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9B" w:rsidRDefault="00E14D9B" w:rsidP="00E14D9B">
      <w:pPr>
        <w:pStyle w:val="a7"/>
        <w:jc w:val="center"/>
      </w:pPr>
    </w:p>
    <w:p w:rsidR="00362FA0" w:rsidRDefault="00362FA0" w:rsidP="00E14D9B">
      <w:pPr>
        <w:pStyle w:val="a7"/>
        <w:jc w:val="center"/>
      </w:pPr>
    </w:p>
    <w:p w:rsidR="00E14D9B" w:rsidRDefault="00E14D9B" w:rsidP="00E14D9B">
      <w:pPr>
        <w:pStyle w:val="a7"/>
        <w:jc w:val="center"/>
      </w:pPr>
      <w:r>
        <w:t>Раздел VI. Перечень рекомендуемых мероприятий по улучшению условий труда</w:t>
      </w:r>
    </w:p>
    <w:p w:rsidR="00E14D9B" w:rsidRDefault="00E14D9B" w:rsidP="00E14D9B"/>
    <w:p w:rsidR="00E14D9B" w:rsidRDefault="00E14D9B" w:rsidP="00E14D9B">
      <w:r>
        <w:t>Наименование организации:</w:t>
      </w:r>
      <w:r>
        <w:rPr>
          <w:rStyle w:val="a9"/>
        </w:rPr>
        <w:t xml:space="preserve"> </w:t>
      </w:r>
      <w:r>
        <w:rPr>
          <w:rStyle w:val="a9"/>
        </w:rPr>
        <w:fldChar w:fldCharType="begin"/>
      </w:r>
      <w:r>
        <w:rPr>
          <w:rStyle w:val="a9"/>
        </w:rPr>
        <w:instrText xml:space="preserve"> DOCVARIABLE ceh_info \* MERGEFORMAT </w:instrText>
      </w:r>
      <w:r>
        <w:rPr>
          <w:rStyle w:val="a9"/>
        </w:rPr>
        <w:fldChar w:fldCharType="separate"/>
      </w:r>
      <w:r>
        <w:rPr>
          <w:rStyle w:val="a9"/>
        </w:rPr>
        <w:t xml:space="preserve"> Краевое государственное бюджетное учреждение здравоохранения «Красноярский краевой госпиталь для ветеранов войн» </w:t>
      </w:r>
      <w:r>
        <w:rPr>
          <w:rStyle w:val="a9"/>
        </w:rPr>
        <w:fldChar w:fldCharType="end"/>
      </w:r>
      <w:r>
        <w:rPr>
          <w:rStyle w:val="a9"/>
        </w:rPr>
        <w:t> </w:t>
      </w:r>
    </w:p>
    <w:p w:rsidR="00B3448B" w:rsidRPr="002307A9" w:rsidRDefault="00B3448B" w:rsidP="00B90288"/>
    <w:p w:rsidR="00DB70BA" w:rsidRPr="00FA7964" w:rsidRDefault="00DB70BA" w:rsidP="00FA7964"/>
    <w:tbl>
      <w:tblPr>
        <w:tblW w:w="1580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2835"/>
        <w:gridCol w:w="2126"/>
        <w:gridCol w:w="3215"/>
        <w:gridCol w:w="2738"/>
        <w:gridCol w:w="2268"/>
      </w:tblGrid>
      <w:tr w:rsidR="00F3689B" w:rsidRPr="002307A9" w:rsidTr="00661745">
        <w:trPr>
          <w:tblHeader/>
          <w:jc w:val="center"/>
        </w:trPr>
        <w:tc>
          <w:tcPr>
            <w:tcW w:w="2625" w:type="dxa"/>
            <w:vAlign w:val="center"/>
          </w:tcPr>
          <w:p w:rsidR="00DB70BA" w:rsidRPr="002307A9" w:rsidRDefault="00DB70BA" w:rsidP="00DB70BA">
            <w:pPr>
              <w:pStyle w:val="aa"/>
            </w:pPr>
            <w:bookmarkStart w:id="0" w:name="main_table"/>
            <w:bookmarkEnd w:id="0"/>
            <w:r w:rsidRPr="002307A9">
              <w:t>Наименование структурн</w:t>
            </w:r>
            <w:r w:rsidRPr="002307A9">
              <w:t>о</w:t>
            </w:r>
            <w:r w:rsidRPr="002307A9">
              <w:t>го подразделения, рабочего места</w:t>
            </w:r>
          </w:p>
        </w:tc>
        <w:tc>
          <w:tcPr>
            <w:tcW w:w="2835" w:type="dxa"/>
            <w:vAlign w:val="center"/>
          </w:tcPr>
          <w:p w:rsidR="00DB70BA" w:rsidRPr="002307A9" w:rsidRDefault="00DB70BA" w:rsidP="00DB70BA">
            <w:pPr>
              <w:pStyle w:val="aa"/>
            </w:pPr>
            <w:r w:rsidRPr="002307A9"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DB70BA" w:rsidRPr="002307A9" w:rsidRDefault="00DB70BA" w:rsidP="00DB70BA">
            <w:pPr>
              <w:pStyle w:val="aa"/>
            </w:pPr>
            <w:r w:rsidRPr="002307A9">
              <w:t>Цель мероприятия</w:t>
            </w:r>
          </w:p>
        </w:tc>
        <w:tc>
          <w:tcPr>
            <w:tcW w:w="3215" w:type="dxa"/>
            <w:vAlign w:val="center"/>
          </w:tcPr>
          <w:p w:rsidR="00DB70BA" w:rsidRPr="002307A9" w:rsidRDefault="006B0B63" w:rsidP="00DB70BA">
            <w:pPr>
              <w:pStyle w:val="aa"/>
            </w:pPr>
            <w:r>
              <w:t>Срок</w:t>
            </w:r>
            <w:r w:rsidR="008B4051" w:rsidRPr="002307A9">
              <w:br/>
            </w:r>
            <w:r w:rsidR="00DB70BA" w:rsidRPr="002307A9">
              <w:t>выполнения</w:t>
            </w:r>
          </w:p>
        </w:tc>
        <w:tc>
          <w:tcPr>
            <w:tcW w:w="2738" w:type="dxa"/>
            <w:vAlign w:val="center"/>
          </w:tcPr>
          <w:p w:rsidR="00DB70BA" w:rsidRPr="002307A9" w:rsidRDefault="00DB70BA" w:rsidP="00DB70BA">
            <w:pPr>
              <w:pStyle w:val="aa"/>
            </w:pPr>
            <w:r w:rsidRPr="002307A9">
              <w:t>Структурные подразделения, привлекаемые для выполн</w:t>
            </w:r>
            <w:r w:rsidRPr="002307A9">
              <w:t>е</w:t>
            </w:r>
            <w:r w:rsidRPr="002307A9">
              <w:t>ния</w:t>
            </w:r>
          </w:p>
        </w:tc>
        <w:tc>
          <w:tcPr>
            <w:tcW w:w="2268" w:type="dxa"/>
            <w:vAlign w:val="center"/>
          </w:tcPr>
          <w:p w:rsidR="00DB70BA" w:rsidRPr="002307A9" w:rsidRDefault="006B0B63" w:rsidP="00DB70BA">
            <w:pPr>
              <w:pStyle w:val="aa"/>
            </w:pPr>
            <w:r>
              <w:t>Отметка о выполнении</w:t>
            </w:r>
          </w:p>
        </w:tc>
      </w:tr>
      <w:tr w:rsidR="00F3689B" w:rsidRPr="002307A9" w:rsidTr="00661745">
        <w:trPr>
          <w:tblHeader/>
          <w:jc w:val="center"/>
        </w:trPr>
        <w:tc>
          <w:tcPr>
            <w:tcW w:w="2625" w:type="dxa"/>
            <w:vAlign w:val="center"/>
          </w:tcPr>
          <w:p w:rsidR="00DB70BA" w:rsidRPr="002307A9" w:rsidRDefault="00DB70BA" w:rsidP="00DB70BA">
            <w:pPr>
              <w:pStyle w:val="aa"/>
            </w:pPr>
            <w:r w:rsidRPr="002307A9">
              <w:t>1</w:t>
            </w:r>
          </w:p>
        </w:tc>
        <w:tc>
          <w:tcPr>
            <w:tcW w:w="2835" w:type="dxa"/>
            <w:vAlign w:val="center"/>
          </w:tcPr>
          <w:p w:rsidR="00DB70BA" w:rsidRPr="002307A9" w:rsidRDefault="00DB70BA" w:rsidP="00DB70BA">
            <w:pPr>
              <w:pStyle w:val="aa"/>
            </w:pPr>
            <w:r w:rsidRPr="002307A9">
              <w:t>2</w:t>
            </w:r>
          </w:p>
        </w:tc>
        <w:tc>
          <w:tcPr>
            <w:tcW w:w="2126" w:type="dxa"/>
            <w:vAlign w:val="center"/>
          </w:tcPr>
          <w:p w:rsidR="00DB70BA" w:rsidRPr="002307A9" w:rsidRDefault="00DB70BA" w:rsidP="00DB70BA">
            <w:pPr>
              <w:pStyle w:val="aa"/>
            </w:pPr>
            <w:r w:rsidRPr="002307A9">
              <w:t>3</w:t>
            </w:r>
          </w:p>
        </w:tc>
        <w:tc>
          <w:tcPr>
            <w:tcW w:w="3215" w:type="dxa"/>
            <w:vAlign w:val="center"/>
          </w:tcPr>
          <w:p w:rsidR="00DB70BA" w:rsidRPr="002307A9" w:rsidRDefault="00DB70BA" w:rsidP="00DB70BA">
            <w:pPr>
              <w:pStyle w:val="aa"/>
            </w:pPr>
            <w:r w:rsidRPr="002307A9">
              <w:t>4</w:t>
            </w:r>
          </w:p>
        </w:tc>
        <w:tc>
          <w:tcPr>
            <w:tcW w:w="2738" w:type="dxa"/>
            <w:vAlign w:val="center"/>
          </w:tcPr>
          <w:p w:rsidR="00DB70BA" w:rsidRPr="002307A9" w:rsidRDefault="00DB70BA" w:rsidP="00DB70BA">
            <w:pPr>
              <w:pStyle w:val="aa"/>
            </w:pPr>
            <w:r w:rsidRPr="002307A9">
              <w:t>5</w:t>
            </w:r>
          </w:p>
        </w:tc>
        <w:tc>
          <w:tcPr>
            <w:tcW w:w="2268" w:type="dxa"/>
            <w:vAlign w:val="center"/>
          </w:tcPr>
          <w:p w:rsidR="00DB70BA" w:rsidRPr="002307A9" w:rsidRDefault="00DB70BA" w:rsidP="00DB70BA">
            <w:pPr>
              <w:pStyle w:val="aa"/>
            </w:pPr>
            <w:r w:rsidRPr="002307A9">
              <w:t>6</w:t>
            </w:r>
          </w:p>
        </w:tc>
      </w:tr>
      <w:tr w:rsidR="00B90288" w:rsidRPr="002307A9" w:rsidTr="00661745">
        <w:trPr>
          <w:trHeight w:val="470"/>
          <w:jc w:val="center"/>
        </w:trPr>
        <w:tc>
          <w:tcPr>
            <w:tcW w:w="2625" w:type="dxa"/>
            <w:vAlign w:val="center"/>
          </w:tcPr>
          <w:p w:rsidR="00B90288" w:rsidRPr="00B90288" w:rsidRDefault="00B90288" w:rsidP="00DB70BA">
            <w:pPr>
              <w:pStyle w:val="aa"/>
              <w:rPr>
                <w:b/>
                <w:i/>
              </w:rPr>
            </w:pPr>
            <w:r w:rsidRPr="00B90288">
              <w:rPr>
                <w:b/>
                <w:i/>
              </w:rPr>
              <w:t>Общебольничный мед</w:t>
            </w:r>
            <w:r w:rsidRPr="00B90288">
              <w:rPr>
                <w:b/>
                <w:i/>
              </w:rPr>
              <w:t>и</w:t>
            </w:r>
            <w:r w:rsidRPr="00B90288">
              <w:rPr>
                <w:b/>
                <w:i/>
              </w:rPr>
              <w:t>цинский персонал</w:t>
            </w:r>
          </w:p>
          <w:p w:rsidR="00B90288" w:rsidRPr="002307A9" w:rsidRDefault="00B90288" w:rsidP="00B90288">
            <w:pPr>
              <w:pStyle w:val="aa"/>
            </w:pPr>
          </w:p>
        </w:tc>
        <w:tc>
          <w:tcPr>
            <w:tcW w:w="13182" w:type="dxa"/>
            <w:gridSpan w:val="5"/>
            <w:vAlign w:val="center"/>
          </w:tcPr>
          <w:p w:rsidR="00B90288" w:rsidRPr="002307A9" w:rsidRDefault="00B90288" w:rsidP="00DB70BA">
            <w:pPr>
              <w:pStyle w:val="aa"/>
            </w:pPr>
            <w:r>
              <w:rPr>
                <w:b/>
                <w:i/>
              </w:rPr>
              <w:t>Медицинский и фармацевтический персонал</w:t>
            </w:r>
          </w:p>
          <w:p w:rsidR="00B90288" w:rsidRPr="002307A9" w:rsidRDefault="00B90288" w:rsidP="00DB70BA">
            <w:pPr>
              <w:pStyle w:val="aa"/>
            </w:pP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2. Заместитель начальника по медицинской части</w:t>
            </w:r>
          </w:p>
        </w:tc>
        <w:tc>
          <w:tcPr>
            <w:tcW w:w="2835" w:type="dxa"/>
            <w:vAlign w:val="center"/>
          </w:tcPr>
          <w:p w:rsidR="00FA7964" w:rsidRPr="0001494A" w:rsidRDefault="00FA7964" w:rsidP="00FA7964">
            <w:pPr>
              <w:pStyle w:val="aa"/>
            </w:pPr>
            <w:r w:rsidRPr="0001494A">
              <w:t xml:space="preserve">Биологический фактор: </w:t>
            </w:r>
          </w:p>
          <w:p w:rsidR="00FA7964" w:rsidRPr="0001494A" w:rsidRDefault="00FA7964" w:rsidP="0026004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>ских медицинских осмотров</w:t>
            </w:r>
            <w:r w:rsidR="00E14D9B">
              <w:t>.</w:t>
            </w:r>
            <w:r w:rsidRPr="0001494A">
              <w:t xml:space="preserve"> </w:t>
            </w:r>
          </w:p>
          <w:p w:rsidR="002A0350" w:rsidRPr="002307A9" w:rsidRDefault="002A0350" w:rsidP="0026004A">
            <w:pPr>
              <w:pStyle w:val="aa"/>
              <w:jc w:val="left"/>
            </w:pPr>
          </w:p>
        </w:tc>
        <w:tc>
          <w:tcPr>
            <w:tcW w:w="2126" w:type="dxa"/>
            <w:vAlign w:val="center"/>
          </w:tcPr>
          <w:p w:rsidR="002A0350" w:rsidRPr="002307A9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FA7964" w:rsidP="00E14D9B">
            <w:pPr>
              <w:pStyle w:val="aa"/>
              <w:jc w:val="left"/>
            </w:pPr>
            <w:r w:rsidRPr="0001494A">
              <w:t>1. Август-сентябрь,</w:t>
            </w:r>
            <w:r>
              <w:t xml:space="preserve"> </w:t>
            </w:r>
            <w:r w:rsidRPr="0001494A">
              <w:t>согласно еж</w:t>
            </w:r>
            <w:r w:rsidRPr="0001494A">
              <w:t>е</w:t>
            </w:r>
            <w:r w:rsidRPr="0001494A">
              <w:t>годного графика прохождения медицинских осмотров.</w:t>
            </w:r>
            <w:r w:rsidRPr="0001494A">
              <w:br/>
            </w:r>
          </w:p>
        </w:tc>
        <w:tc>
          <w:tcPr>
            <w:tcW w:w="2738" w:type="dxa"/>
            <w:vAlign w:val="center"/>
          </w:tcPr>
          <w:p w:rsidR="00FA7964" w:rsidRDefault="00FA7964" w:rsidP="0026004A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2A0350" w:rsidRPr="002307A9" w:rsidRDefault="002A0350" w:rsidP="00661745">
            <w:pPr>
              <w:pStyle w:val="aa"/>
              <w:jc w:val="left"/>
            </w:pPr>
          </w:p>
        </w:tc>
        <w:tc>
          <w:tcPr>
            <w:tcW w:w="2268" w:type="dxa"/>
            <w:vAlign w:val="center"/>
          </w:tcPr>
          <w:p w:rsidR="006B0B63" w:rsidRDefault="006B0B63" w:rsidP="006B0B63">
            <w:pPr>
              <w:pStyle w:val="aa"/>
            </w:pPr>
            <w:r>
              <w:t xml:space="preserve">Выполняется </w:t>
            </w:r>
          </w:p>
          <w:p w:rsidR="006B0B63" w:rsidRDefault="006B0B63" w:rsidP="006B0B63">
            <w:pPr>
              <w:pStyle w:val="aa"/>
            </w:pPr>
            <w:r>
              <w:t>в соответствии</w:t>
            </w:r>
          </w:p>
          <w:p w:rsidR="002A0350" w:rsidRPr="002307A9" w:rsidRDefault="006B0B63" w:rsidP="006B0B63">
            <w:pPr>
              <w:pStyle w:val="aa"/>
            </w:pPr>
            <w:r>
              <w:t xml:space="preserve"> с графиком.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4. Врач-гематолог</w:t>
            </w:r>
          </w:p>
        </w:tc>
        <w:tc>
          <w:tcPr>
            <w:tcW w:w="2835" w:type="dxa"/>
            <w:vAlign w:val="center"/>
          </w:tcPr>
          <w:p w:rsidR="00FA7964" w:rsidRPr="0001494A" w:rsidRDefault="00FA7964" w:rsidP="00FA7964">
            <w:pPr>
              <w:pStyle w:val="aa"/>
            </w:pPr>
            <w:r w:rsidRPr="0001494A">
              <w:t xml:space="preserve">Биологический фактор: </w:t>
            </w:r>
          </w:p>
          <w:p w:rsidR="00FA7964" w:rsidRPr="0001494A" w:rsidRDefault="00FA7964" w:rsidP="0026004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FA7964" w:rsidP="0026004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  <w:r w:rsidR="00E14D9B">
              <w:t>.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FA7964" w:rsidP="0026004A">
            <w:pPr>
              <w:pStyle w:val="aa"/>
              <w:jc w:val="left"/>
            </w:pPr>
            <w:r w:rsidRPr="0001494A">
              <w:t>1. Август-сентябрь,</w:t>
            </w:r>
            <w:r>
              <w:t xml:space="preserve"> </w:t>
            </w:r>
            <w:r w:rsidRPr="0001494A">
              <w:t>согласно еж</w:t>
            </w:r>
            <w:r w:rsidRPr="0001494A">
              <w:t>е</w:t>
            </w:r>
            <w:r w:rsidRPr="0001494A">
              <w:t>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61745" w:rsidRPr="0001494A" w:rsidRDefault="00661745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61745" w:rsidRDefault="00661745" w:rsidP="00661745">
            <w:pPr>
              <w:pStyle w:val="aa"/>
              <w:jc w:val="left"/>
            </w:pPr>
          </w:p>
          <w:p w:rsidR="002A0350" w:rsidRPr="002307A9" w:rsidRDefault="00661745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0B63" w:rsidRDefault="006B0B63" w:rsidP="006B0B63">
            <w:pPr>
              <w:pStyle w:val="aa"/>
            </w:pPr>
            <w:r>
              <w:t xml:space="preserve">Выполняется </w:t>
            </w:r>
          </w:p>
          <w:p w:rsidR="006B0B63" w:rsidRDefault="006B0B63" w:rsidP="006B0B63">
            <w:pPr>
              <w:pStyle w:val="aa"/>
            </w:pPr>
            <w:r>
              <w:t>в соответствии</w:t>
            </w:r>
          </w:p>
          <w:p w:rsidR="002A0350" w:rsidRPr="002307A9" w:rsidRDefault="006B0B63" w:rsidP="006B0B63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5. Врач-дерматовенеролог</w:t>
            </w:r>
          </w:p>
        </w:tc>
        <w:tc>
          <w:tcPr>
            <w:tcW w:w="2835" w:type="dxa"/>
            <w:vAlign w:val="center"/>
          </w:tcPr>
          <w:p w:rsidR="00FA7964" w:rsidRPr="0001494A" w:rsidRDefault="00FA7964" w:rsidP="00FA7964">
            <w:pPr>
              <w:pStyle w:val="aa"/>
            </w:pPr>
            <w:r w:rsidRPr="0001494A">
              <w:t xml:space="preserve">Биологический фактор: </w:t>
            </w:r>
          </w:p>
          <w:p w:rsidR="00FA7964" w:rsidRPr="0001494A" w:rsidRDefault="00FA7964" w:rsidP="0026004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FA7964" w:rsidP="0026004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BE3348" w:rsidP="0026004A">
            <w:pPr>
              <w:pStyle w:val="aa"/>
              <w:jc w:val="left"/>
            </w:pPr>
            <w:r w:rsidRPr="0001494A">
              <w:t>1. Август-сентябрь,</w:t>
            </w:r>
            <w:r>
              <w:t xml:space="preserve"> </w:t>
            </w:r>
            <w:r w:rsidRPr="0001494A">
              <w:t>согласно еж</w:t>
            </w:r>
            <w:r w:rsidRPr="0001494A">
              <w:t>е</w:t>
            </w:r>
            <w:r w:rsidRPr="0001494A">
              <w:t>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61745" w:rsidRPr="0001494A" w:rsidRDefault="00661745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61745" w:rsidRDefault="00661745" w:rsidP="00661745">
            <w:pPr>
              <w:pStyle w:val="aa"/>
              <w:jc w:val="left"/>
            </w:pPr>
          </w:p>
          <w:p w:rsidR="002A0350" w:rsidRPr="002307A9" w:rsidRDefault="00661745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0B63" w:rsidRDefault="006B0B63" w:rsidP="006B0B63">
            <w:pPr>
              <w:pStyle w:val="aa"/>
            </w:pPr>
            <w:r>
              <w:t xml:space="preserve">Выполняется </w:t>
            </w:r>
          </w:p>
          <w:p w:rsidR="006B0B63" w:rsidRDefault="006B0B63" w:rsidP="006B0B63">
            <w:pPr>
              <w:pStyle w:val="aa"/>
            </w:pPr>
            <w:r>
              <w:t>в соответствии</w:t>
            </w:r>
          </w:p>
          <w:p w:rsidR="002A0350" w:rsidRPr="002307A9" w:rsidRDefault="006B0B63" w:rsidP="006B0B63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6А(6-1А; 6-2А). Врач-невролог</w:t>
            </w:r>
          </w:p>
        </w:tc>
        <w:tc>
          <w:tcPr>
            <w:tcW w:w="2835" w:type="dxa"/>
            <w:vAlign w:val="center"/>
          </w:tcPr>
          <w:p w:rsidR="00FA7964" w:rsidRPr="0001494A" w:rsidRDefault="00FA7964" w:rsidP="00FA7964">
            <w:pPr>
              <w:pStyle w:val="aa"/>
            </w:pPr>
            <w:r w:rsidRPr="0001494A">
              <w:t xml:space="preserve">Биологический фактор: </w:t>
            </w:r>
          </w:p>
          <w:p w:rsidR="00FA7964" w:rsidRPr="0001494A" w:rsidRDefault="00FA7964" w:rsidP="0026004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FA7964" w:rsidP="0026004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BE3348" w:rsidP="0026004A">
            <w:pPr>
              <w:pStyle w:val="aa"/>
              <w:jc w:val="left"/>
            </w:pPr>
            <w:r w:rsidRPr="0001494A">
              <w:t>1. Август-сентябрь,</w:t>
            </w:r>
            <w:r>
              <w:t xml:space="preserve"> </w:t>
            </w:r>
            <w:r w:rsidRPr="0001494A">
              <w:t>согласно еж</w:t>
            </w:r>
            <w:r w:rsidRPr="0001494A">
              <w:t>е</w:t>
            </w:r>
            <w:r w:rsidRPr="0001494A">
              <w:t>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61745" w:rsidRPr="0001494A" w:rsidRDefault="00661745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61745" w:rsidRDefault="00661745" w:rsidP="00661745">
            <w:pPr>
              <w:pStyle w:val="aa"/>
              <w:jc w:val="left"/>
            </w:pPr>
          </w:p>
          <w:p w:rsidR="002A0350" w:rsidRPr="002307A9" w:rsidRDefault="00661745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0B63" w:rsidRDefault="006B0B63" w:rsidP="006B0B63">
            <w:pPr>
              <w:pStyle w:val="aa"/>
            </w:pPr>
            <w:r>
              <w:t xml:space="preserve">Выполняется </w:t>
            </w:r>
          </w:p>
          <w:p w:rsidR="006B0B63" w:rsidRDefault="006B0B63" w:rsidP="006B0B63">
            <w:pPr>
              <w:pStyle w:val="aa"/>
            </w:pPr>
            <w:r>
              <w:t>в соответствии</w:t>
            </w:r>
          </w:p>
          <w:p w:rsidR="002A0350" w:rsidRPr="002307A9" w:rsidRDefault="006B0B63" w:rsidP="006B0B63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7. Врач-нейрохирург</w:t>
            </w:r>
          </w:p>
        </w:tc>
        <w:tc>
          <w:tcPr>
            <w:tcW w:w="2835" w:type="dxa"/>
            <w:vAlign w:val="center"/>
          </w:tcPr>
          <w:p w:rsidR="0026004A" w:rsidRPr="0001494A" w:rsidRDefault="0026004A" w:rsidP="0026004A">
            <w:pPr>
              <w:pStyle w:val="aa"/>
            </w:pPr>
            <w:r w:rsidRPr="0001494A">
              <w:t xml:space="preserve">Биологический фактор: </w:t>
            </w:r>
          </w:p>
          <w:p w:rsidR="0026004A" w:rsidRPr="0001494A" w:rsidRDefault="0026004A" w:rsidP="0026004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26004A" w:rsidP="0026004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BE3348" w:rsidP="0026004A">
            <w:pPr>
              <w:pStyle w:val="aa"/>
              <w:jc w:val="left"/>
            </w:pPr>
            <w:r w:rsidRPr="0001494A">
              <w:t>1. Август-сентябрь,</w:t>
            </w:r>
            <w:r>
              <w:t xml:space="preserve"> </w:t>
            </w:r>
            <w:r w:rsidRPr="0001494A">
              <w:t>согласно еж</w:t>
            </w:r>
            <w:r w:rsidRPr="0001494A">
              <w:t>е</w:t>
            </w:r>
            <w:r w:rsidRPr="0001494A">
              <w:t>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61745" w:rsidRPr="0001494A" w:rsidRDefault="00661745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61745" w:rsidRDefault="00661745" w:rsidP="00661745">
            <w:pPr>
              <w:pStyle w:val="aa"/>
              <w:jc w:val="left"/>
            </w:pPr>
          </w:p>
          <w:p w:rsidR="002A0350" w:rsidRPr="002307A9" w:rsidRDefault="00661745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0B63" w:rsidRDefault="006B0B63" w:rsidP="006B0B63">
            <w:pPr>
              <w:pStyle w:val="aa"/>
            </w:pPr>
            <w:r>
              <w:t xml:space="preserve">Выполняется </w:t>
            </w:r>
          </w:p>
          <w:p w:rsidR="006B0B63" w:rsidRDefault="006B0B63" w:rsidP="006B0B63">
            <w:pPr>
              <w:pStyle w:val="aa"/>
            </w:pPr>
            <w:r>
              <w:t>в соответствии</w:t>
            </w:r>
          </w:p>
          <w:p w:rsidR="002A0350" w:rsidRPr="002307A9" w:rsidRDefault="006B0B63" w:rsidP="006B0B63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8. Врач-сердечно-сосудистый хирург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lastRenderedPageBreak/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lastRenderedPageBreak/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lastRenderedPageBreak/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BE3348" w:rsidP="0026004A">
            <w:pPr>
              <w:pStyle w:val="aa"/>
              <w:jc w:val="left"/>
            </w:pPr>
            <w:r w:rsidRPr="0001494A">
              <w:lastRenderedPageBreak/>
              <w:t>1. Август-сентябрь,</w:t>
            </w:r>
            <w:r>
              <w:t xml:space="preserve"> </w:t>
            </w:r>
            <w:r w:rsidRPr="0001494A">
              <w:t>согласно еж</w:t>
            </w:r>
            <w:r w:rsidRPr="0001494A">
              <w:t>е</w:t>
            </w:r>
            <w:r w:rsidRPr="0001494A">
              <w:t xml:space="preserve">годного графика прохождения </w:t>
            </w:r>
            <w:r w:rsidRPr="0001494A">
              <w:lastRenderedPageBreak/>
              <w:t>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61745" w:rsidRPr="0001494A" w:rsidRDefault="00661745" w:rsidP="00661745">
            <w:pPr>
              <w:pStyle w:val="aa"/>
              <w:jc w:val="left"/>
            </w:pPr>
            <w:r w:rsidRPr="0001494A">
              <w:lastRenderedPageBreak/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61745" w:rsidRDefault="00661745" w:rsidP="00661745">
            <w:pPr>
              <w:pStyle w:val="aa"/>
              <w:jc w:val="left"/>
            </w:pPr>
          </w:p>
          <w:p w:rsidR="002A0350" w:rsidRPr="002307A9" w:rsidRDefault="00661745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lastRenderedPageBreak/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2A0350" w:rsidRPr="002307A9" w:rsidRDefault="006B60C6" w:rsidP="006B60C6">
            <w:pPr>
              <w:pStyle w:val="aa"/>
            </w:pPr>
            <w:r>
              <w:lastRenderedPageBreak/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lastRenderedPageBreak/>
              <w:t>9. Врач-онколог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BE3348" w:rsidP="0026004A">
            <w:pPr>
              <w:pStyle w:val="aa"/>
              <w:jc w:val="left"/>
            </w:pPr>
            <w:r w:rsidRPr="0001494A">
              <w:t>1. Август-сентябрь,</w:t>
            </w:r>
            <w:r>
              <w:t xml:space="preserve"> </w:t>
            </w:r>
            <w:r w:rsidRPr="0001494A">
              <w:t>согласно еж</w:t>
            </w:r>
            <w:r w:rsidRPr="0001494A">
              <w:t>е</w:t>
            </w:r>
            <w:r w:rsidRPr="0001494A">
              <w:t>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61745" w:rsidRPr="0001494A" w:rsidRDefault="00661745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61745" w:rsidRDefault="00661745" w:rsidP="00661745">
            <w:pPr>
              <w:pStyle w:val="aa"/>
              <w:jc w:val="left"/>
            </w:pPr>
          </w:p>
          <w:p w:rsidR="002A0350" w:rsidRPr="002307A9" w:rsidRDefault="00661745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2A0350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10. Врач-травматолог-ортопед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BE3348" w:rsidP="0026004A">
            <w:pPr>
              <w:pStyle w:val="aa"/>
              <w:jc w:val="left"/>
            </w:pPr>
            <w:r w:rsidRPr="0001494A">
              <w:t>1. Август-сентябрь,</w:t>
            </w:r>
            <w:r>
              <w:t xml:space="preserve"> </w:t>
            </w:r>
            <w:r w:rsidRPr="0001494A">
              <w:t>согласно еж</w:t>
            </w:r>
            <w:r w:rsidRPr="0001494A">
              <w:t>е</w:t>
            </w:r>
            <w:r w:rsidRPr="0001494A">
              <w:t>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61745" w:rsidRPr="0001494A" w:rsidRDefault="00661745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61745" w:rsidRDefault="00661745" w:rsidP="00661745">
            <w:pPr>
              <w:pStyle w:val="aa"/>
              <w:jc w:val="left"/>
            </w:pPr>
          </w:p>
          <w:p w:rsidR="002A0350" w:rsidRPr="002307A9" w:rsidRDefault="00661745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2A0350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11. Врач-инфекционист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BE3348" w:rsidP="0026004A">
            <w:pPr>
              <w:pStyle w:val="aa"/>
              <w:jc w:val="left"/>
            </w:pPr>
            <w:r w:rsidRPr="0001494A">
              <w:t>1. Август-сентябрь,</w:t>
            </w:r>
            <w:r>
              <w:t xml:space="preserve"> </w:t>
            </w:r>
            <w:r w:rsidRPr="0001494A">
              <w:t>согласно еж</w:t>
            </w:r>
            <w:r w:rsidRPr="0001494A">
              <w:t>е</w:t>
            </w:r>
            <w:r w:rsidRPr="0001494A">
              <w:t>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61745" w:rsidRPr="0001494A" w:rsidRDefault="00661745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61745" w:rsidRDefault="00661745" w:rsidP="00661745">
            <w:pPr>
              <w:pStyle w:val="aa"/>
              <w:jc w:val="left"/>
            </w:pPr>
          </w:p>
          <w:p w:rsidR="002A0350" w:rsidRPr="002307A9" w:rsidRDefault="00661745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2A0350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12. Врач-фтизиатр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BE3348" w:rsidP="0026004A">
            <w:pPr>
              <w:pStyle w:val="aa"/>
              <w:jc w:val="left"/>
            </w:pPr>
            <w:r w:rsidRPr="0001494A">
              <w:t>1. Август-сентябрь,</w:t>
            </w:r>
            <w:r>
              <w:t xml:space="preserve"> </w:t>
            </w:r>
            <w:r w:rsidRPr="0001494A">
              <w:t>согласно еж</w:t>
            </w:r>
            <w:r w:rsidRPr="0001494A">
              <w:t>е</w:t>
            </w:r>
            <w:r w:rsidRPr="0001494A">
              <w:t>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61745" w:rsidRPr="0001494A" w:rsidRDefault="00661745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61745" w:rsidRDefault="00661745" w:rsidP="00661745">
            <w:pPr>
              <w:pStyle w:val="aa"/>
              <w:jc w:val="left"/>
            </w:pPr>
          </w:p>
          <w:p w:rsidR="002A0350" w:rsidRPr="002307A9" w:rsidRDefault="00661745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2A0350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13А(13-1А; 13-2А; 13-3А). Врач-терапевт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BE3348" w:rsidP="0026004A">
            <w:pPr>
              <w:pStyle w:val="aa"/>
              <w:jc w:val="left"/>
            </w:pPr>
            <w:r w:rsidRPr="0001494A">
              <w:t>1. Август-сентябрь,</w:t>
            </w:r>
            <w:r>
              <w:t xml:space="preserve"> </w:t>
            </w:r>
            <w:r w:rsidRPr="0001494A">
              <w:t>согласно еж</w:t>
            </w:r>
            <w:r w:rsidRPr="0001494A">
              <w:t>е</w:t>
            </w:r>
            <w:r w:rsidRPr="0001494A">
              <w:t>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61745" w:rsidRPr="0001494A" w:rsidRDefault="00661745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61745" w:rsidRDefault="00661745" w:rsidP="00661745">
            <w:pPr>
              <w:pStyle w:val="aa"/>
              <w:jc w:val="left"/>
            </w:pPr>
          </w:p>
          <w:p w:rsidR="002A0350" w:rsidRPr="002307A9" w:rsidRDefault="00661745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2A0350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6B60C6" w:rsidRPr="002307A9" w:rsidTr="00661745">
        <w:trPr>
          <w:jc w:val="center"/>
        </w:trPr>
        <w:tc>
          <w:tcPr>
            <w:tcW w:w="2625" w:type="dxa"/>
            <w:vAlign w:val="center"/>
          </w:tcPr>
          <w:p w:rsidR="006B60C6" w:rsidRPr="002A0350" w:rsidRDefault="006B60C6" w:rsidP="002A0350">
            <w:pPr>
              <w:pStyle w:val="aa"/>
              <w:jc w:val="left"/>
            </w:pPr>
            <w:r>
              <w:t>14. Врач-психиатр</w:t>
            </w:r>
          </w:p>
        </w:tc>
        <w:tc>
          <w:tcPr>
            <w:tcW w:w="2835" w:type="dxa"/>
            <w:vAlign w:val="center"/>
          </w:tcPr>
          <w:p w:rsidR="006B60C6" w:rsidRPr="0001494A" w:rsidRDefault="006B60C6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6B60C6" w:rsidRPr="0001494A" w:rsidRDefault="006B60C6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6B60C6" w:rsidRDefault="006B60C6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6B60C6" w:rsidRDefault="006B60C6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6B60C6" w:rsidRPr="002307A9" w:rsidRDefault="006B60C6" w:rsidP="0026004A">
            <w:pPr>
              <w:pStyle w:val="aa"/>
              <w:jc w:val="left"/>
            </w:pPr>
            <w:r w:rsidRPr="0001494A">
              <w:t>1. Август-сентябрь,</w:t>
            </w:r>
            <w:r>
              <w:t xml:space="preserve"> </w:t>
            </w:r>
            <w:r w:rsidRPr="0001494A">
              <w:t>согласно еж</w:t>
            </w:r>
            <w:r w:rsidRPr="0001494A">
              <w:t>е</w:t>
            </w:r>
            <w:r w:rsidRPr="0001494A">
              <w:t>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B60C6" w:rsidRPr="0001494A" w:rsidRDefault="006B60C6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B60C6" w:rsidRDefault="006B60C6" w:rsidP="00661745">
            <w:pPr>
              <w:pStyle w:val="aa"/>
              <w:jc w:val="left"/>
            </w:pPr>
          </w:p>
          <w:p w:rsidR="006B60C6" w:rsidRPr="002307A9" w:rsidRDefault="006B60C6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6B60C6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15А(15-1А). Врач-пульмонолог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BE3348" w:rsidP="0026004A">
            <w:pPr>
              <w:pStyle w:val="aa"/>
              <w:jc w:val="left"/>
            </w:pPr>
            <w:r w:rsidRPr="0001494A">
              <w:t>1. Август-сентябрь,</w:t>
            </w:r>
            <w:r>
              <w:t xml:space="preserve"> </w:t>
            </w:r>
            <w:r w:rsidRPr="0001494A">
              <w:t>согласно еж</w:t>
            </w:r>
            <w:r w:rsidRPr="0001494A">
              <w:t>е</w:t>
            </w:r>
            <w:r w:rsidRPr="0001494A">
              <w:t>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61745" w:rsidRPr="0001494A" w:rsidRDefault="00661745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61745" w:rsidRDefault="00661745" w:rsidP="00661745">
            <w:pPr>
              <w:pStyle w:val="aa"/>
              <w:jc w:val="left"/>
            </w:pPr>
          </w:p>
          <w:p w:rsidR="002A0350" w:rsidRPr="002307A9" w:rsidRDefault="00661745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2A0350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16А(16-1А). Врач-уролог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lastRenderedPageBreak/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lastRenderedPageBreak/>
              <w:t>Снижение риска и</w:t>
            </w:r>
            <w:r>
              <w:t>н</w:t>
            </w:r>
            <w:r>
              <w:lastRenderedPageBreak/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BE3348" w:rsidP="0026004A">
            <w:pPr>
              <w:pStyle w:val="aa"/>
              <w:jc w:val="left"/>
            </w:pPr>
            <w:r w:rsidRPr="0001494A">
              <w:lastRenderedPageBreak/>
              <w:t>1. Август-сентябрь,</w:t>
            </w:r>
            <w:r>
              <w:t xml:space="preserve"> </w:t>
            </w:r>
            <w:r w:rsidRPr="0001494A">
              <w:t>согласно еж</w:t>
            </w:r>
            <w:r w:rsidRPr="0001494A">
              <w:t>е</w:t>
            </w:r>
            <w:r w:rsidRPr="0001494A">
              <w:lastRenderedPageBreak/>
              <w:t>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61745" w:rsidRPr="0001494A" w:rsidRDefault="00661745" w:rsidP="00661745">
            <w:pPr>
              <w:pStyle w:val="aa"/>
              <w:jc w:val="left"/>
            </w:pPr>
            <w:r w:rsidRPr="0001494A">
              <w:lastRenderedPageBreak/>
              <w:t>1. Поликлиническое отдел</w:t>
            </w:r>
            <w:r w:rsidRPr="0001494A">
              <w:t>е</w:t>
            </w:r>
            <w:r w:rsidRPr="0001494A">
              <w:lastRenderedPageBreak/>
              <w:t xml:space="preserve">ние госпиталя. </w:t>
            </w:r>
          </w:p>
          <w:p w:rsidR="00661745" w:rsidRDefault="00661745" w:rsidP="00661745">
            <w:pPr>
              <w:pStyle w:val="aa"/>
              <w:jc w:val="left"/>
            </w:pPr>
          </w:p>
          <w:p w:rsidR="002A0350" w:rsidRPr="002307A9" w:rsidRDefault="00661745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lastRenderedPageBreak/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lastRenderedPageBreak/>
              <w:t>в соответствии</w:t>
            </w:r>
          </w:p>
          <w:p w:rsidR="002A0350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lastRenderedPageBreak/>
              <w:t>17А(17-1А). Врач-хирург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BE3348" w:rsidP="0026004A">
            <w:pPr>
              <w:pStyle w:val="aa"/>
              <w:jc w:val="left"/>
            </w:pPr>
            <w:r w:rsidRPr="0001494A">
              <w:t>1. Август-сентябрь,</w:t>
            </w:r>
            <w:r>
              <w:t xml:space="preserve"> </w:t>
            </w:r>
            <w:r w:rsidRPr="0001494A">
              <w:t>согласно еж</w:t>
            </w:r>
            <w:r w:rsidRPr="0001494A">
              <w:t>е</w:t>
            </w:r>
            <w:r w:rsidRPr="0001494A">
              <w:t>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61745" w:rsidRPr="0001494A" w:rsidRDefault="00661745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61745" w:rsidRDefault="00661745" w:rsidP="00661745">
            <w:pPr>
              <w:pStyle w:val="aa"/>
              <w:jc w:val="left"/>
            </w:pPr>
          </w:p>
          <w:p w:rsidR="002A0350" w:rsidRPr="002307A9" w:rsidRDefault="00661745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2A0350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18. Врач-эндокринолог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BE3348" w:rsidP="0026004A">
            <w:pPr>
              <w:pStyle w:val="aa"/>
              <w:jc w:val="left"/>
            </w:pPr>
            <w:r w:rsidRPr="0001494A">
              <w:t>1. Август-сентябрь,</w:t>
            </w:r>
            <w:r>
              <w:t xml:space="preserve"> </w:t>
            </w:r>
            <w:r w:rsidRPr="0001494A">
              <w:t>согласно еж</w:t>
            </w:r>
            <w:r w:rsidRPr="0001494A">
              <w:t>е</w:t>
            </w:r>
            <w:r w:rsidRPr="0001494A">
              <w:t>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61745" w:rsidRPr="0001494A" w:rsidRDefault="00661745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61745" w:rsidRDefault="00661745" w:rsidP="00661745">
            <w:pPr>
              <w:pStyle w:val="aa"/>
              <w:jc w:val="left"/>
            </w:pPr>
          </w:p>
          <w:p w:rsidR="002A0350" w:rsidRPr="002307A9" w:rsidRDefault="00661745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2A0350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19. Главная медицинская сестра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BE3348" w:rsidP="0026004A">
            <w:pPr>
              <w:pStyle w:val="aa"/>
              <w:jc w:val="left"/>
            </w:pPr>
            <w:r w:rsidRPr="0001494A">
              <w:t>1. Август-сентябрь,</w:t>
            </w:r>
            <w:r>
              <w:t xml:space="preserve"> </w:t>
            </w:r>
            <w:r w:rsidRPr="0001494A">
              <w:t>согласно еж</w:t>
            </w:r>
            <w:r w:rsidRPr="0001494A">
              <w:t>е</w:t>
            </w:r>
            <w:r w:rsidRPr="0001494A">
              <w:t>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61745" w:rsidRPr="0001494A" w:rsidRDefault="00661745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61745" w:rsidRDefault="00661745" w:rsidP="00661745">
            <w:pPr>
              <w:pStyle w:val="aa"/>
              <w:jc w:val="left"/>
            </w:pPr>
          </w:p>
          <w:p w:rsidR="002A0350" w:rsidRPr="002307A9" w:rsidRDefault="00661745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2A0350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22. Медицинский дези</w:t>
            </w:r>
            <w:r>
              <w:t>н</w:t>
            </w:r>
            <w:r>
              <w:t>фектор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BE3348" w:rsidP="0026004A">
            <w:pPr>
              <w:pStyle w:val="aa"/>
              <w:jc w:val="left"/>
            </w:pPr>
            <w:r w:rsidRPr="0001494A">
              <w:t>1. Август-сентябрь,</w:t>
            </w:r>
            <w:r>
              <w:t xml:space="preserve"> </w:t>
            </w:r>
            <w:r w:rsidRPr="0001494A">
              <w:t>согласно еж</w:t>
            </w:r>
            <w:r w:rsidRPr="0001494A">
              <w:t>е</w:t>
            </w:r>
            <w:r w:rsidRPr="0001494A">
              <w:t>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61745" w:rsidRPr="0001494A" w:rsidRDefault="00661745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61745" w:rsidRDefault="00661745" w:rsidP="00661745">
            <w:pPr>
              <w:pStyle w:val="aa"/>
              <w:jc w:val="left"/>
            </w:pPr>
          </w:p>
          <w:p w:rsidR="002A0350" w:rsidRPr="002307A9" w:rsidRDefault="00661745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2A0350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B90288" w:rsidRDefault="002A0350" w:rsidP="002A0350">
            <w:pPr>
              <w:pStyle w:val="aa"/>
              <w:rPr>
                <w:b/>
                <w:i/>
              </w:rPr>
            </w:pPr>
            <w:r w:rsidRPr="00B90288">
              <w:rPr>
                <w:b/>
                <w:i/>
              </w:rPr>
              <w:t>Отдел обеспечения и контроля качества мед</w:t>
            </w:r>
            <w:r w:rsidRPr="00B90288">
              <w:rPr>
                <w:b/>
                <w:i/>
              </w:rPr>
              <w:t>и</w:t>
            </w:r>
            <w:r w:rsidRPr="00B90288">
              <w:rPr>
                <w:b/>
                <w:i/>
              </w:rPr>
              <w:t>цинской помощи</w:t>
            </w:r>
          </w:p>
        </w:tc>
        <w:tc>
          <w:tcPr>
            <w:tcW w:w="2835" w:type="dxa"/>
            <w:vAlign w:val="center"/>
          </w:tcPr>
          <w:p w:rsidR="002A0350" w:rsidRDefault="002A0350" w:rsidP="008E188A">
            <w:pPr>
              <w:pStyle w:val="aa"/>
              <w:jc w:val="left"/>
            </w:pP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</w:p>
        </w:tc>
        <w:tc>
          <w:tcPr>
            <w:tcW w:w="3215" w:type="dxa"/>
            <w:vAlign w:val="center"/>
          </w:tcPr>
          <w:p w:rsidR="002A0350" w:rsidRPr="002307A9" w:rsidRDefault="002A0350" w:rsidP="0026004A">
            <w:pPr>
              <w:pStyle w:val="aa"/>
              <w:jc w:val="left"/>
            </w:pPr>
          </w:p>
        </w:tc>
        <w:tc>
          <w:tcPr>
            <w:tcW w:w="2738" w:type="dxa"/>
            <w:vAlign w:val="center"/>
          </w:tcPr>
          <w:p w:rsidR="002A0350" w:rsidRPr="002307A9" w:rsidRDefault="002A0350" w:rsidP="0026004A">
            <w:pPr>
              <w:pStyle w:val="aa"/>
              <w:jc w:val="left"/>
            </w:pPr>
          </w:p>
        </w:tc>
        <w:tc>
          <w:tcPr>
            <w:tcW w:w="2268" w:type="dxa"/>
            <w:vAlign w:val="center"/>
          </w:tcPr>
          <w:p w:rsidR="002A0350" w:rsidRPr="002307A9" w:rsidRDefault="002A0350" w:rsidP="006B0B63">
            <w:pPr>
              <w:pStyle w:val="aa"/>
            </w:pP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32А(32-1А). Врач-клинический фармаколог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BE3348" w:rsidP="0026004A">
            <w:pPr>
              <w:pStyle w:val="aa"/>
              <w:jc w:val="left"/>
            </w:pPr>
            <w:r>
              <w:t>1. С</w:t>
            </w:r>
            <w:r w:rsidRPr="0001494A">
              <w:t>ентябрь</w:t>
            </w:r>
            <w:r>
              <w:t>-октябрь</w:t>
            </w:r>
            <w:r w:rsidRPr="0001494A">
              <w:t>,</w:t>
            </w:r>
            <w:r>
              <w:t xml:space="preserve"> </w:t>
            </w:r>
            <w:r w:rsidRPr="0001494A">
              <w:t>согласно ежегодного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61745" w:rsidRPr="0001494A" w:rsidRDefault="00661745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61745" w:rsidRDefault="00661745" w:rsidP="00661745">
            <w:pPr>
              <w:pStyle w:val="aa"/>
              <w:jc w:val="left"/>
            </w:pPr>
          </w:p>
          <w:p w:rsidR="002A0350" w:rsidRPr="002307A9" w:rsidRDefault="00661745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2A0350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33. Врач-эпидемиолог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BE3348" w:rsidP="0026004A">
            <w:pPr>
              <w:pStyle w:val="aa"/>
              <w:jc w:val="left"/>
            </w:pPr>
            <w:r>
              <w:t>1.С</w:t>
            </w:r>
            <w:r w:rsidRPr="0001494A">
              <w:t>ентябрь</w:t>
            </w:r>
            <w:r>
              <w:t>-октябрь</w:t>
            </w:r>
            <w:r w:rsidRPr="0001494A">
              <w:t>,</w:t>
            </w:r>
            <w:r>
              <w:t xml:space="preserve"> </w:t>
            </w:r>
            <w:r w:rsidRPr="0001494A">
              <w:t>согласно еж</w:t>
            </w:r>
            <w:r w:rsidRPr="0001494A">
              <w:t>е</w:t>
            </w:r>
            <w:r w:rsidRPr="0001494A">
              <w:t>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61745" w:rsidRPr="0001494A" w:rsidRDefault="00661745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61745" w:rsidRDefault="00661745" w:rsidP="00661745">
            <w:pPr>
              <w:pStyle w:val="aa"/>
              <w:jc w:val="left"/>
            </w:pPr>
          </w:p>
          <w:p w:rsidR="002A0350" w:rsidRPr="002307A9" w:rsidRDefault="00661745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2A0350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B90288" w:rsidRDefault="002A0350" w:rsidP="002A0350">
            <w:pPr>
              <w:pStyle w:val="aa"/>
              <w:rPr>
                <w:b/>
                <w:i/>
              </w:rPr>
            </w:pPr>
            <w:r w:rsidRPr="00B90288">
              <w:rPr>
                <w:b/>
                <w:i/>
              </w:rPr>
              <w:t>Приемное отделение</w:t>
            </w:r>
          </w:p>
        </w:tc>
        <w:tc>
          <w:tcPr>
            <w:tcW w:w="2835" w:type="dxa"/>
            <w:vAlign w:val="center"/>
          </w:tcPr>
          <w:p w:rsidR="002A0350" w:rsidRDefault="002A0350" w:rsidP="008E188A">
            <w:pPr>
              <w:pStyle w:val="aa"/>
              <w:jc w:val="left"/>
            </w:pP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</w:p>
        </w:tc>
        <w:tc>
          <w:tcPr>
            <w:tcW w:w="3215" w:type="dxa"/>
            <w:vAlign w:val="center"/>
          </w:tcPr>
          <w:p w:rsidR="002A0350" w:rsidRPr="002307A9" w:rsidRDefault="002A0350" w:rsidP="0026004A">
            <w:pPr>
              <w:pStyle w:val="aa"/>
              <w:jc w:val="left"/>
            </w:pPr>
          </w:p>
        </w:tc>
        <w:tc>
          <w:tcPr>
            <w:tcW w:w="2738" w:type="dxa"/>
            <w:vAlign w:val="center"/>
          </w:tcPr>
          <w:p w:rsidR="002A0350" w:rsidRPr="002307A9" w:rsidRDefault="002A0350" w:rsidP="0026004A">
            <w:pPr>
              <w:pStyle w:val="aa"/>
              <w:jc w:val="left"/>
            </w:pPr>
          </w:p>
        </w:tc>
        <w:tc>
          <w:tcPr>
            <w:tcW w:w="2268" w:type="dxa"/>
            <w:vAlign w:val="center"/>
          </w:tcPr>
          <w:p w:rsidR="002A0350" w:rsidRPr="002307A9" w:rsidRDefault="002A0350" w:rsidP="006B0B63">
            <w:pPr>
              <w:pStyle w:val="aa"/>
            </w:pP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 xml:space="preserve">41. Заведующий приемным </w:t>
            </w:r>
            <w:r>
              <w:lastRenderedPageBreak/>
              <w:t>отделением - врач прие</w:t>
            </w:r>
            <w:r>
              <w:t>м</w:t>
            </w:r>
            <w:r>
              <w:t>ного отделения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lastRenderedPageBreak/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lastRenderedPageBreak/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lastRenderedPageBreak/>
              <w:t>Снижение риска и</w:t>
            </w:r>
            <w:r>
              <w:t>н</w:t>
            </w:r>
            <w:r>
              <w:lastRenderedPageBreak/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BE3348" w:rsidP="0026004A">
            <w:pPr>
              <w:pStyle w:val="aa"/>
              <w:jc w:val="left"/>
            </w:pPr>
            <w:r>
              <w:lastRenderedPageBreak/>
              <w:t>1.Февраль-март</w:t>
            </w:r>
            <w:r w:rsidRPr="0001494A">
              <w:t>,</w:t>
            </w:r>
            <w:r>
              <w:t xml:space="preserve"> </w:t>
            </w:r>
            <w:r w:rsidRPr="0001494A">
              <w:t>согласно ежего</w:t>
            </w:r>
            <w:r w:rsidRPr="0001494A">
              <w:t>д</w:t>
            </w:r>
            <w:r w:rsidRPr="0001494A">
              <w:lastRenderedPageBreak/>
              <w:t>ного графика прохождения мед</w:t>
            </w:r>
            <w:r w:rsidRPr="0001494A">
              <w:t>и</w:t>
            </w:r>
            <w:r w:rsidRPr="0001494A">
              <w:t>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61745" w:rsidRPr="0001494A" w:rsidRDefault="00661745" w:rsidP="00661745">
            <w:pPr>
              <w:pStyle w:val="aa"/>
              <w:jc w:val="left"/>
            </w:pPr>
            <w:r w:rsidRPr="0001494A">
              <w:lastRenderedPageBreak/>
              <w:t>1. Поликлиническое отдел</w:t>
            </w:r>
            <w:r w:rsidRPr="0001494A">
              <w:t>е</w:t>
            </w:r>
            <w:r w:rsidRPr="0001494A">
              <w:lastRenderedPageBreak/>
              <w:t xml:space="preserve">ние госпиталя. </w:t>
            </w:r>
          </w:p>
          <w:p w:rsidR="00661745" w:rsidRDefault="00661745" w:rsidP="00661745">
            <w:pPr>
              <w:pStyle w:val="aa"/>
              <w:jc w:val="left"/>
            </w:pPr>
          </w:p>
          <w:p w:rsidR="002A0350" w:rsidRPr="002307A9" w:rsidRDefault="00661745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lastRenderedPageBreak/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lastRenderedPageBreak/>
              <w:t>в соответствии</w:t>
            </w:r>
          </w:p>
          <w:p w:rsidR="002A0350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lastRenderedPageBreak/>
              <w:t>42. Врач-терапевт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  <w:r w:rsidR="006F16AF">
              <w:t>.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BE3348" w:rsidP="0026004A">
            <w:pPr>
              <w:pStyle w:val="aa"/>
              <w:jc w:val="left"/>
            </w:pPr>
            <w:r>
              <w:t>1. Февраль-март</w:t>
            </w:r>
            <w:r w:rsidRPr="0001494A">
              <w:t>,</w:t>
            </w:r>
            <w:r>
              <w:t xml:space="preserve"> </w:t>
            </w:r>
            <w:r w:rsidRPr="0001494A">
              <w:t>согласно еж</w:t>
            </w:r>
            <w:r w:rsidRPr="0001494A">
              <w:t>е</w:t>
            </w:r>
            <w:r w:rsidRPr="0001494A">
              <w:t>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61745" w:rsidRPr="0001494A" w:rsidRDefault="00661745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61745" w:rsidRDefault="00661745" w:rsidP="00661745">
            <w:pPr>
              <w:pStyle w:val="aa"/>
              <w:jc w:val="left"/>
            </w:pPr>
          </w:p>
          <w:p w:rsidR="002A0350" w:rsidRPr="002307A9" w:rsidRDefault="00661745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2A0350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43. Старшая медицинская сестра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BE3348" w:rsidP="00BE3348">
            <w:pPr>
              <w:pStyle w:val="aa"/>
              <w:jc w:val="left"/>
            </w:pPr>
            <w:r w:rsidRPr="0001494A">
              <w:t xml:space="preserve">1. </w:t>
            </w:r>
            <w:r>
              <w:t>Февраль-март</w:t>
            </w:r>
            <w:r w:rsidRPr="0001494A">
              <w:t>,</w:t>
            </w:r>
            <w:r>
              <w:t xml:space="preserve"> </w:t>
            </w:r>
            <w:r w:rsidRPr="0001494A">
              <w:t>согласно еж</w:t>
            </w:r>
            <w:r w:rsidRPr="0001494A">
              <w:t>е</w:t>
            </w:r>
            <w:r w:rsidRPr="0001494A">
              <w:t>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61745" w:rsidRPr="0001494A" w:rsidRDefault="00661745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61745" w:rsidRDefault="00661745" w:rsidP="00661745">
            <w:pPr>
              <w:pStyle w:val="aa"/>
              <w:jc w:val="left"/>
            </w:pPr>
          </w:p>
          <w:p w:rsidR="002A0350" w:rsidRPr="002307A9" w:rsidRDefault="00661745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2A0350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44. Медицинская сестра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BE3348" w:rsidP="00BE3348">
            <w:pPr>
              <w:pStyle w:val="aa"/>
              <w:jc w:val="left"/>
            </w:pPr>
            <w:r w:rsidRPr="0001494A">
              <w:t xml:space="preserve">1. </w:t>
            </w:r>
            <w:r>
              <w:t>Февраль-март</w:t>
            </w:r>
            <w:r w:rsidRPr="0001494A">
              <w:t>,</w:t>
            </w:r>
            <w:r>
              <w:t xml:space="preserve"> </w:t>
            </w:r>
            <w:r w:rsidRPr="0001494A">
              <w:t>согласно еж</w:t>
            </w:r>
            <w:r w:rsidRPr="0001494A">
              <w:t>е</w:t>
            </w:r>
            <w:r w:rsidRPr="0001494A">
              <w:t>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61745" w:rsidRPr="0001494A" w:rsidRDefault="00661745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61745" w:rsidRDefault="00661745" w:rsidP="00661745">
            <w:pPr>
              <w:pStyle w:val="aa"/>
              <w:jc w:val="left"/>
            </w:pPr>
          </w:p>
          <w:p w:rsidR="002A0350" w:rsidRPr="002307A9" w:rsidRDefault="00661745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2A0350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 xml:space="preserve">45А(45-1А). Санитарка 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BE3348" w:rsidP="00BE3348">
            <w:pPr>
              <w:pStyle w:val="aa"/>
              <w:jc w:val="left"/>
            </w:pPr>
            <w:r w:rsidRPr="0001494A">
              <w:t xml:space="preserve">1. </w:t>
            </w:r>
            <w:r>
              <w:t>Февраль-март</w:t>
            </w:r>
            <w:r w:rsidRPr="0001494A">
              <w:t>,</w:t>
            </w:r>
            <w:r>
              <w:t xml:space="preserve"> </w:t>
            </w:r>
            <w:r w:rsidRPr="0001494A">
              <w:t>согласно еж</w:t>
            </w:r>
            <w:r w:rsidRPr="0001494A">
              <w:t>е</w:t>
            </w:r>
            <w:r w:rsidRPr="0001494A">
              <w:t>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61745" w:rsidRPr="0001494A" w:rsidRDefault="00661745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61745" w:rsidRDefault="00661745" w:rsidP="00661745">
            <w:pPr>
              <w:pStyle w:val="aa"/>
              <w:jc w:val="left"/>
            </w:pPr>
          </w:p>
          <w:p w:rsidR="002A0350" w:rsidRPr="002307A9" w:rsidRDefault="00661745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2A0350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 xml:space="preserve">46. Санитарка 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BE3348" w:rsidP="00BE3348">
            <w:pPr>
              <w:pStyle w:val="aa"/>
              <w:jc w:val="left"/>
            </w:pPr>
            <w:r w:rsidRPr="0001494A">
              <w:t>1</w:t>
            </w:r>
            <w:r>
              <w:t>.Февраль-март</w:t>
            </w:r>
            <w:r w:rsidRPr="0001494A">
              <w:t>,</w:t>
            </w:r>
            <w:r>
              <w:t xml:space="preserve"> </w:t>
            </w:r>
            <w:r w:rsidRPr="0001494A">
              <w:t>согласно ежего</w:t>
            </w:r>
            <w:r w:rsidRPr="0001494A">
              <w:t>д</w:t>
            </w:r>
            <w:r w:rsidRPr="0001494A">
              <w:t>ного графика прохождения мед</w:t>
            </w:r>
            <w:r w:rsidRPr="0001494A">
              <w:t>и</w:t>
            </w:r>
            <w:r w:rsidRPr="0001494A">
              <w:t>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61745" w:rsidRPr="0001494A" w:rsidRDefault="00661745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61745" w:rsidRDefault="00661745" w:rsidP="00661745">
            <w:pPr>
              <w:pStyle w:val="aa"/>
              <w:jc w:val="left"/>
            </w:pPr>
          </w:p>
          <w:p w:rsidR="002A0350" w:rsidRPr="002307A9" w:rsidRDefault="00661745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2A0350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B90288" w:rsidRDefault="002A0350" w:rsidP="002A0350">
            <w:pPr>
              <w:pStyle w:val="aa"/>
              <w:rPr>
                <w:b/>
                <w:i/>
              </w:rPr>
            </w:pPr>
            <w:r w:rsidRPr="00B90288">
              <w:rPr>
                <w:b/>
                <w:i/>
              </w:rPr>
              <w:t>Хирургическое отделение</w:t>
            </w:r>
          </w:p>
        </w:tc>
        <w:tc>
          <w:tcPr>
            <w:tcW w:w="2835" w:type="dxa"/>
            <w:vAlign w:val="center"/>
          </w:tcPr>
          <w:p w:rsidR="002A0350" w:rsidRDefault="002A0350" w:rsidP="008E188A">
            <w:pPr>
              <w:pStyle w:val="aa"/>
              <w:jc w:val="left"/>
            </w:pP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</w:p>
        </w:tc>
        <w:tc>
          <w:tcPr>
            <w:tcW w:w="3215" w:type="dxa"/>
            <w:vAlign w:val="center"/>
          </w:tcPr>
          <w:p w:rsidR="002A0350" w:rsidRPr="002307A9" w:rsidRDefault="002A0350" w:rsidP="0026004A">
            <w:pPr>
              <w:pStyle w:val="aa"/>
              <w:jc w:val="left"/>
            </w:pPr>
          </w:p>
        </w:tc>
        <w:tc>
          <w:tcPr>
            <w:tcW w:w="2738" w:type="dxa"/>
            <w:vAlign w:val="center"/>
          </w:tcPr>
          <w:p w:rsidR="002A0350" w:rsidRPr="002307A9" w:rsidRDefault="002A0350" w:rsidP="0026004A">
            <w:pPr>
              <w:pStyle w:val="aa"/>
              <w:jc w:val="left"/>
            </w:pPr>
          </w:p>
        </w:tc>
        <w:tc>
          <w:tcPr>
            <w:tcW w:w="2268" w:type="dxa"/>
            <w:vAlign w:val="center"/>
          </w:tcPr>
          <w:p w:rsidR="002A0350" w:rsidRPr="002307A9" w:rsidRDefault="002A0350" w:rsidP="006B0B63">
            <w:pPr>
              <w:pStyle w:val="aa"/>
            </w:pPr>
          </w:p>
        </w:tc>
      </w:tr>
      <w:tr w:rsidR="006B60C6" w:rsidRPr="002307A9" w:rsidTr="00661745">
        <w:trPr>
          <w:jc w:val="center"/>
        </w:trPr>
        <w:tc>
          <w:tcPr>
            <w:tcW w:w="2625" w:type="dxa"/>
            <w:vAlign w:val="center"/>
          </w:tcPr>
          <w:p w:rsidR="006B60C6" w:rsidRPr="002A0350" w:rsidRDefault="006B60C6" w:rsidP="002A0350">
            <w:pPr>
              <w:pStyle w:val="aa"/>
              <w:jc w:val="left"/>
            </w:pPr>
            <w:r>
              <w:t>47. Заведующий хирург</w:t>
            </w:r>
            <w:r>
              <w:t>и</w:t>
            </w:r>
            <w:r>
              <w:t>ческим отделением - врач-хирург</w:t>
            </w:r>
          </w:p>
        </w:tc>
        <w:tc>
          <w:tcPr>
            <w:tcW w:w="2835" w:type="dxa"/>
            <w:vAlign w:val="center"/>
          </w:tcPr>
          <w:p w:rsidR="006B60C6" w:rsidRPr="0001494A" w:rsidRDefault="006B60C6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6B60C6" w:rsidRPr="0001494A" w:rsidRDefault="006B60C6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6B60C6" w:rsidRDefault="006B60C6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6B60C6" w:rsidRDefault="006B60C6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6B60C6" w:rsidRPr="002307A9" w:rsidRDefault="006B60C6" w:rsidP="0026004A">
            <w:pPr>
              <w:pStyle w:val="aa"/>
              <w:jc w:val="left"/>
            </w:pPr>
            <w:r>
              <w:t>1.Апрель-май</w:t>
            </w:r>
            <w:r w:rsidRPr="0001494A">
              <w:t>,</w:t>
            </w:r>
            <w:r>
              <w:t xml:space="preserve"> </w:t>
            </w:r>
            <w:r w:rsidRPr="0001494A">
              <w:t>согласно ежегодн</w:t>
            </w:r>
            <w:r w:rsidRPr="0001494A">
              <w:t>о</w:t>
            </w:r>
            <w:r w:rsidRPr="0001494A">
              <w:t>го графика прохождения мед</w:t>
            </w:r>
            <w:r w:rsidRPr="0001494A">
              <w:t>и</w:t>
            </w:r>
            <w:r w:rsidRPr="0001494A">
              <w:t>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B60C6" w:rsidRPr="0001494A" w:rsidRDefault="006B60C6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B60C6" w:rsidRDefault="006B60C6" w:rsidP="00661745">
            <w:pPr>
              <w:pStyle w:val="aa"/>
              <w:jc w:val="left"/>
            </w:pPr>
          </w:p>
          <w:p w:rsidR="006B60C6" w:rsidRPr="002307A9" w:rsidRDefault="006B60C6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6B60C6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6B60C6" w:rsidRPr="002307A9" w:rsidTr="00661745">
        <w:trPr>
          <w:jc w:val="center"/>
        </w:trPr>
        <w:tc>
          <w:tcPr>
            <w:tcW w:w="2625" w:type="dxa"/>
            <w:vAlign w:val="center"/>
          </w:tcPr>
          <w:p w:rsidR="006B60C6" w:rsidRPr="002A0350" w:rsidRDefault="006B60C6" w:rsidP="002A0350">
            <w:pPr>
              <w:pStyle w:val="aa"/>
              <w:jc w:val="left"/>
            </w:pPr>
            <w:r>
              <w:t>48А(48-1А; 48-2А). Врач-хирург</w:t>
            </w:r>
          </w:p>
        </w:tc>
        <w:tc>
          <w:tcPr>
            <w:tcW w:w="2835" w:type="dxa"/>
            <w:vAlign w:val="center"/>
          </w:tcPr>
          <w:p w:rsidR="006B60C6" w:rsidRPr="0001494A" w:rsidRDefault="006B60C6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6B60C6" w:rsidRPr="0001494A" w:rsidRDefault="006B60C6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6B60C6" w:rsidRDefault="006B60C6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lastRenderedPageBreak/>
              <w:t>раживания воздуха</w:t>
            </w:r>
          </w:p>
        </w:tc>
        <w:tc>
          <w:tcPr>
            <w:tcW w:w="2126" w:type="dxa"/>
            <w:vAlign w:val="center"/>
          </w:tcPr>
          <w:p w:rsidR="006B60C6" w:rsidRDefault="006B60C6" w:rsidP="00DB70BA">
            <w:pPr>
              <w:pStyle w:val="aa"/>
            </w:pPr>
            <w:r>
              <w:lastRenderedPageBreak/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6B60C6" w:rsidRPr="002307A9" w:rsidRDefault="006B60C6" w:rsidP="0026004A">
            <w:pPr>
              <w:pStyle w:val="aa"/>
              <w:jc w:val="left"/>
            </w:pPr>
            <w:r>
              <w:t>1. Апрель-май</w:t>
            </w:r>
            <w:r w:rsidRPr="0001494A">
              <w:t>,</w:t>
            </w:r>
            <w:r>
              <w:t xml:space="preserve"> </w:t>
            </w:r>
            <w:r w:rsidRPr="0001494A">
              <w:t>согласно ежего</w:t>
            </w:r>
            <w:r w:rsidRPr="0001494A">
              <w:t>д</w:t>
            </w:r>
            <w:r w:rsidRPr="0001494A">
              <w:t>ного графика прохождения мед</w:t>
            </w:r>
            <w:r w:rsidRPr="0001494A">
              <w:t>и</w:t>
            </w:r>
            <w:r w:rsidRPr="0001494A">
              <w:t>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lastRenderedPageBreak/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B60C6" w:rsidRPr="0001494A" w:rsidRDefault="006B60C6" w:rsidP="00661745">
            <w:pPr>
              <w:pStyle w:val="aa"/>
              <w:jc w:val="left"/>
            </w:pPr>
            <w:r w:rsidRPr="0001494A">
              <w:lastRenderedPageBreak/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B60C6" w:rsidRDefault="006B60C6" w:rsidP="00661745">
            <w:pPr>
              <w:pStyle w:val="aa"/>
              <w:jc w:val="left"/>
            </w:pPr>
          </w:p>
          <w:p w:rsidR="006B60C6" w:rsidRPr="002307A9" w:rsidRDefault="006B60C6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lastRenderedPageBreak/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lastRenderedPageBreak/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6B60C6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6B60C6" w:rsidRPr="002307A9" w:rsidTr="00661745">
        <w:trPr>
          <w:jc w:val="center"/>
        </w:trPr>
        <w:tc>
          <w:tcPr>
            <w:tcW w:w="2625" w:type="dxa"/>
            <w:vAlign w:val="center"/>
          </w:tcPr>
          <w:p w:rsidR="006B60C6" w:rsidRPr="002A0350" w:rsidRDefault="006B60C6" w:rsidP="002A0350">
            <w:pPr>
              <w:pStyle w:val="aa"/>
              <w:jc w:val="left"/>
            </w:pPr>
            <w:r>
              <w:lastRenderedPageBreak/>
              <w:t>49А(49-1А; 49-2А). Врач-хирург</w:t>
            </w:r>
          </w:p>
        </w:tc>
        <w:tc>
          <w:tcPr>
            <w:tcW w:w="2835" w:type="dxa"/>
            <w:vAlign w:val="center"/>
          </w:tcPr>
          <w:p w:rsidR="006B60C6" w:rsidRPr="0001494A" w:rsidRDefault="006B60C6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6B60C6" w:rsidRPr="0001494A" w:rsidRDefault="006B60C6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6B60C6" w:rsidRDefault="006B60C6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6B60C6" w:rsidRDefault="006B60C6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6B60C6" w:rsidRPr="002307A9" w:rsidRDefault="006B60C6" w:rsidP="00BE3348">
            <w:pPr>
              <w:pStyle w:val="aa"/>
              <w:jc w:val="left"/>
            </w:pPr>
            <w:r w:rsidRPr="0001494A">
              <w:t xml:space="preserve">1. </w:t>
            </w:r>
            <w:r>
              <w:t>Апрель-май</w:t>
            </w:r>
            <w:r w:rsidRPr="0001494A">
              <w:t>,</w:t>
            </w:r>
            <w:r>
              <w:t xml:space="preserve"> </w:t>
            </w:r>
            <w:r w:rsidRPr="0001494A">
              <w:t>согласно ежего</w:t>
            </w:r>
            <w:r w:rsidRPr="0001494A">
              <w:t>д</w:t>
            </w:r>
            <w:r w:rsidRPr="0001494A">
              <w:t>ного графика прохождения мед</w:t>
            </w:r>
            <w:r w:rsidRPr="0001494A">
              <w:t>и</w:t>
            </w:r>
            <w:r w:rsidRPr="0001494A">
              <w:t>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B60C6" w:rsidRPr="0001494A" w:rsidRDefault="006B60C6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B60C6" w:rsidRDefault="006B60C6" w:rsidP="00661745">
            <w:pPr>
              <w:pStyle w:val="aa"/>
              <w:jc w:val="left"/>
            </w:pPr>
          </w:p>
          <w:p w:rsidR="006B60C6" w:rsidRPr="002307A9" w:rsidRDefault="006B60C6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6B60C6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50. Старшая медицинская сестра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BE3348" w:rsidP="00BE3348">
            <w:pPr>
              <w:pStyle w:val="aa"/>
              <w:jc w:val="left"/>
            </w:pPr>
            <w:r w:rsidRPr="0001494A">
              <w:t xml:space="preserve">1. </w:t>
            </w:r>
            <w:r>
              <w:t>Апрель-май</w:t>
            </w:r>
            <w:r w:rsidRPr="0001494A">
              <w:t>,</w:t>
            </w:r>
            <w:r>
              <w:t xml:space="preserve"> </w:t>
            </w:r>
            <w:r w:rsidRPr="0001494A">
              <w:t>согласно ежего</w:t>
            </w:r>
            <w:r w:rsidRPr="0001494A">
              <w:t>д</w:t>
            </w:r>
            <w:r w:rsidRPr="0001494A">
              <w:t>ного графика прохождения мед</w:t>
            </w:r>
            <w:r w:rsidRPr="0001494A">
              <w:t>и</w:t>
            </w:r>
            <w:r w:rsidRPr="0001494A">
              <w:t>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61745" w:rsidRPr="0001494A" w:rsidRDefault="00661745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61745" w:rsidRDefault="00661745" w:rsidP="00661745">
            <w:pPr>
              <w:pStyle w:val="aa"/>
              <w:jc w:val="left"/>
            </w:pPr>
          </w:p>
          <w:p w:rsidR="002A0350" w:rsidRPr="002307A9" w:rsidRDefault="00661745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2A0350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51. Медицинская сестра процедурной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BE3348" w:rsidP="00BE3348">
            <w:pPr>
              <w:pStyle w:val="aa"/>
              <w:jc w:val="left"/>
            </w:pPr>
            <w:r w:rsidRPr="0001494A">
              <w:t xml:space="preserve">1. </w:t>
            </w:r>
            <w:r>
              <w:t xml:space="preserve">Апрель-май, </w:t>
            </w:r>
            <w:r w:rsidRPr="0001494A">
              <w:t>согласно ежего</w:t>
            </w:r>
            <w:r w:rsidRPr="0001494A">
              <w:t>д</w:t>
            </w:r>
            <w:r w:rsidRPr="0001494A">
              <w:t>ного графика прохождения мед</w:t>
            </w:r>
            <w:r w:rsidRPr="0001494A">
              <w:t>и</w:t>
            </w:r>
            <w:r w:rsidRPr="0001494A">
              <w:t>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61745" w:rsidRPr="0001494A" w:rsidRDefault="00661745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61745" w:rsidRDefault="00661745" w:rsidP="00661745">
            <w:pPr>
              <w:pStyle w:val="aa"/>
              <w:jc w:val="left"/>
            </w:pPr>
          </w:p>
          <w:p w:rsidR="002A0350" w:rsidRPr="002307A9" w:rsidRDefault="00661745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2A0350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52. Медицинская сестра процедурной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BE3348" w:rsidP="00BE3348">
            <w:pPr>
              <w:pStyle w:val="aa"/>
              <w:jc w:val="left"/>
            </w:pPr>
            <w:r w:rsidRPr="0001494A">
              <w:t xml:space="preserve">1. </w:t>
            </w:r>
            <w:r>
              <w:t>Апрель-май</w:t>
            </w:r>
            <w:r w:rsidRPr="0001494A">
              <w:t>,</w:t>
            </w:r>
            <w:r>
              <w:t xml:space="preserve"> </w:t>
            </w:r>
            <w:r w:rsidRPr="0001494A">
              <w:t>согласно ежего</w:t>
            </w:r>
            <w:r w:rsidRPr="0001494A">
              <w:t>д</w:t>
            </w:r>
            <w:r w:rsidRPr="0001494A">
              <w:t>ного графика прохождения мед</w:t>
            </w:r>
            <w:r w:rsidRPr="0001494A">
              <w:t>и</w:t>
            </w:r>
            <w:r w:rsidRPr="0001494A">
              <w:t>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61745" w:rsidRPr="0001494A" w:rsidRDefault="00661745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61745" w:rsidRDefault="00661745" w:rsidP="00661745">
            <w:pPr>
              <w:pStyle w:val="aa"/>
              <w:jc w:val="left"/>
            </w:pPr>
          </w:p>
          <w:p w:rsidR="002A0350" w:rsidRPr="002307A9" w:rsidRDefault="00661745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Pr="006B60C6" w:rsidRDefault="006B60C6" w:rsidP="006B60C6">
            <w:pPr>
              <w:pStyle w:val="aa"/>
            </w:pPr>
            <w:r w:rsidRPr="006B60C6">
              <w:t xml:space="preserve">Выполняется </w:t>
            </w:r>
          </w:p>
          <w:p w:rsidR="006B60C6" w:rsidRPr="006B60C6" w:rsidRDefault="006B60C6" w:rsidP="006B60C6">
            <w:pPr>
              <w:pStyle w:val="aa"/>
            </w:pPr>
            <w:r w:rsidRPr="006B60C6">
              <w:t>в соответствии</w:t>
            </w:r>
          </w:p>
          <w:p w:rsidR="002A0350" w:rsidRPr="002307A9" w:rsidRDefault="006B60C6" w:rsidP="006B60C6">
            <w:pPr>
              <w:pStyle w:val="aa"/>
            </w:pPr>
            <w:r w:rsidRPr="006B60C6"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53. Медицинская сестра перевязочной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BE3348" w:rsidP="00BE3348">
            <w:pPr>
              <w:pStyle w:val="aa"/>
              <w:jc w:val="left"/>
            </w:pPr>
            <w:r w:rsidRPr="0001494A">
              <w:t xml:space="preserve">1. </w:t>
            </w:r>
            <w:r>
              <w:t>Апрель-май</w:t>
            </w:r>
            <w:r w:rsidRPr="0001494A">
              <w:t>,</w:t>
            </w:r>
            <w:r>
              <w:t xml:space="preserve"> </w:t>
            </w:r>
            <w:r w:rsidRPr="0001494A">
              <w:t>согласно ежего</w:t>
            </w:r>
            <w:r w:rsidRPr="0001494A">
              <w:t>д</w:t>
            </w:r>
            <w:r w:rsidRPr="0001494A">
              <w:t>ного графика прохождения мед</w:t>
            </w:r>
            <w:r w:rsidRPr="0001494A">
              <w:t>и</w:t>
            </w:r>
            <w:r w:rsidRPr="0001494A">
              <w:t>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61745" w:rsidRPr="0001494A" w:rsidRDefault="00661745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61745" w:rsidRDefault="00661745" w:rsidP="00661745">
            <w:pPr>
              <w:pStyle w:val="aa"/>
              <w:jc w:val="left"/>
            </w:pPr>
          </w:p>
          <w:p w:rsidR="002A0350" w:rsidRPr="002307A9" w:rsidRDefault="00661745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2A0350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54. Медицинская сестра перевязочной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BE3348" w:rsidP="00BE3348">
            <w:pPr>
              <w:pStyle w:val="aa"/>
              <w:jc w:val="left"/>
            </w:pPr>
            <w:r w:rsidRPr="0001494A">
              <w:t xml:space="preserve">1. </w:t>
            </w:r>
            <w:r>
              <w:t>Апрель-май</w:t>
            </w:r>
            <w:r w:rsidRPr="0001494A">
              <w:t>,</w:t>
            </w:r>
            <w:r>
              <w:t xml:space="preserve"> </w:t>
            </w:r>
            <w:r w:rsidRPr="0001494A">
              <w:t>согласно ежего</w:t>
            </w:r>
            <w:r w:rsidRPr="0001494A">
              <w:t>д</w:t>
            </w:r>
            <w:r w:rsidRPr="0001494A">
              <w:t>ного графика прохождения мед</w:t>
            </w:r>
            <w:r w:rsidRPr="0001494A">
              <w:t>и</w:t>
            </w:r>
            <w:r w:rsidRPr="0001494A">
              <w:t>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61745" w:rsidRPr="0001494A" w:rsidRDefault="00661745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61745" w:rsidRDefault="00661745" w:rsidP="00661745">
            <w:pPr>
              <w:pStyle w:val="aa"/>
              <w:jc w:val="left"/>
            </w:pPr>
          </w:p>
          <w:p w:rsidR="002A0350" w:rsidRPr="002307A9" w:rsidRDefault="00661745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2A0350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55А(55-1А; 55-2А; 55-3А; 55-4А; 55-5А; 55-6А; 55-7А; 55-8А). Медицинская сестра палатная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BE3348" w:rsidP="00BE3348">
            <w:pPr>
              <w:pStyle w:val="aa"/>
              <w:jc w:val="left"/>
            </w:pPr>
            <w:r w:rsidRPr="0001494A">
              <w:t xml:space="preserve">1. </w:t>
            </w:r>
            <w:r>
              <w:t>Апрель-май</w:t>
            </w:r>
            <w:r w:rsidRPr="0001494A">
              <w:t>,</w:t>
            </w:r>
            <w:r>
              <w:t xml:space="preserve"> </w:t>
            </w:r>
            <w:r w:rsidRPr="0001494A">
              <w:t>согласно ежего</w:t>
            </w:r>
            <w:r w:rsidRPr="0001494A">
              <w:t>д</w:t>
            </w:r>
            <w:r w:rsidRPr="0001494A">
              <w:t>ного графика прохождения мед</w:t>
            </w:r>
            <w:r w:rsidRPr="0001494A">
              <w:t>и</w:t>
            </w:r>
            <w:r w:rsidRPr="0001494A">
              <w:t>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61745" w:rsidRPr="0001494A" w:rsidRDefault="00661745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61745" w:rsidRDefault="00661745" w:rsidP="00661745">
            <w:pPr>
              <w:pStyle w:val="aa"/>
              <w:jc w:val="left"/>
            </w:pPr>
          </w:p>
          <w:p w:rsidR="002A0350" w:rsidRPr="002307A9" w:rsidRDefault="00661745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2A0350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 xml:space="preserve">56А(56-1А; 56-2А; 56-3А; 56-4А; 56-5А; 56-6А; 56-7А; 56-8А). Медицинская </w:t>
            </w:r>
            <w:r>
              <w:lastRenderedPageBreak/>
              <w:t>сестра палатная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lastRenderedPageBreak/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lastRenderedPageBreak/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lastRenderedPageBreak/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BE3348" w:rsidP="00BE3348">
            <w:pPr>
              <w:pStyle w:val="aa"/>
              <w:jc w:val="left"/>
            </w:pPr>
            <w:r w:rsidRPr="0001494A">
              <w:t xml:space="preserve">1. </w:t>
            </w:r>
            <w:r>
              <w:t>Апрель-май</w:t>
            </w:r>
            <w:r w:rsidRPr="0001494A">
              <w:t>,</w:t>
            </w:r>
            <w:r>
              <w:t xml:space="preserve"> </w:t>
            </w:r>
            <w:r w:rsidRPr="0001494A">
              <w:t>согласно ежего</w:t>
            </w:r>
            <w:r w:rsidRPr="0001494A">
              <w:t>д</w:t>
            </w:r>
            <w:r w:rsidRPr="0001494A">
              <w:t>ного графика прохождения мед</w:t>
            </w:r>
            <w:r w:rsidRPr="0001494A">
              <w:t>и</w:t>
            </w:r>
            <w:r w:rsidRPr="0001494A">
              <w:t>цинских осмотров.</w:t>
            </w:r>
            <w:r w:rsidRPr="0001494A">
              <w:br/>
            </w:r>
            <w:r w:rsidRPr="0001494A">
              <w:lastRenderedPageBreak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61745" w:rsidRPr="0001494A" w:rsidRDefault="00661745" w:rsidP="00661745">
            <w:pPr>
              <w:pStyle w:val="aa"/>
              <w:jc w:val="left"/>
            </w:pPr>
            <w:r w:rsidRPr="0001494A">
              <w:lastRenderedPageBreak/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61745" w:rsidRDefault="00661745" w:rsidP="00661745">
            <w:pPr>
              <w:pStyle w:val="aa"/>
              <w:jc w:val="left"/>
            </w:pPr>
          </w:p>
          <w:p w:rsidR="002A0350" w:rsidRPr="002307A9" w:rsidRDefault="00661745" w:rsidP="00661745">
            <w:pPr>
              <w:pStyle w:val="aa"/>
              <w:jc w:val="left"/>
            </w:pPr>
            <w:r w:rsidRPr="0001494A">
              <w:lastRenderedPageBreak/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lastRenderedPageBreak/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2A0350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lastRenderedPageBreak/>
              <w:t>58А(58-1А; 58-2А; 58-3А; 58-4А; 58-5А; 58-6А). С</w:t>
            </w:r>
            <w:r>
              <w:t>а</w:t>
            </w:r>
            <w:r>
              <w:t>нитарка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BE3348" w:rsidP="00BE3348">
            <w:pPr>
              <w:pStyle w:val="aa"/>
              <w:jc w:val="left"/>
            </w:pPr>
            <w:r w:rsidRPr="0001494A">
              <w:t xml:space="preserve">1. </w:t>
            </w:r>
            <w:r>
              <w:t>Апрель-май</w:t>
            </w:r>
            <w:r w:rsidRPr="0001494A">
              <w:t>,</w:t>
            </w:r>
            <w:r>
              <w:t xml:space="preserve"> </w:t>
            </w:r>
            <w:r w:rsidRPr="0001494A">
              <w:t>согласно ежего</w:t>
            </w:r>
            <w:r w:rsidRPr="0001494A">
              <w:t>д</w:t>
            </w:r>
            <w:r w:rsidRPr="0001494A">
              <w:t>ного графика прохождения мед</w:t>
            </w:r>
            <w:r w:rsidRPr="0001494A">
              <w:t>и</w:t>
            </w:r>
            <w:r w:rsidRPr="0001494A">
              <w:t>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61745" w:rsidRPr="0001494A" w:rsidRDefault="00661745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61745" w:rsidRDefault="00661745" w:rsidP="00661745">
            <w:pPr>
              <w:pStyle w:val="aa"/>
              <w:jc w:val="left"/>
            </w:pPr>
          </w:p>
          <w:p w:rsidR="002A0350" w:rsidRPr="002307A9" w:rsidRDefault="00661745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2A0350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59А(59-1А; 59-2А; 59-3А; 59-4А; 59-5А; 59-6А). С</w:t>
            </w:r>
            <w:r>
              <w:t>а</w:t>
            </w:r>
            <w:r>
              <w:t>нитарка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BE3348" w:rsidP="00BE3348">
            <w:pPr>
              <w:pStyle w:val="aa"/>
              <w:jc w:val="left"/>
            </w:pPr>
            <w:r w:rsidRPr="0001494A">
              <w:t xml:space="preserve">1. </w:t>
            </w:r>
            <w:r>
              <w:t>Апрель-май</w:t>
            </w:r>
            <w:r w:rsidRPr="0001494A">
              <w:t>,</w:t>
            </w:r>
            <w:r>
              <w:t xml:space="preserve"> </w:t>
            </w:r>
            <w:r w:rsidRPr="0001494A">
              <w:t>согласно ежего</w:t>
            </w:r>
            <w:r w:rsidRPr="0001494A">
              <w:t>д</w:t>
            </w:r>
            <w:r w:rsidRPr="0001494A">
              <w:t>ного графика прохождения мед</w:t>
            </w:r>
            <w:r w:rsidRPr="0001494A">
              <w:t>и</w:t>
            </w:r>
            <w:r w:rsidRPr="0001494A">
              <w:t>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61745" w:rsidRPr="0001494A" w:rsidRDefault="00661745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61745" w:rsidRDefault="00661745" w:rsidP="00661745">
            <w:pPr>
              <w:pStyle w:val="aa"/>
              <w:jc w:val="left"/>
            </w:pPr>
          </w:p>
          <w:p w:rsidR="002A0350" w:rsidRPr="002307A9" w:rsidRDefault="00661745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2A0350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B90288" w:rsidRDefault="002A0350" w:rsidP="002A0350">
            <w:pPr>
              <w:pStyle w:val="aa"/>
              <w:rPr>
                <w:b/>
                <w:i/>
              </w:rPr>
            </w:pPr>
            <w:r w:rsidRPr="00B90288">
              <w:rPr>
                <w:b/>
                <w:i/>
              </w:rPr>
              <w:t>Урологическое отделение</w:t>
            </w:r>
          </w:p>
        </w:tc>
        <w:tc>
          <w:tcPr>
            <w:tcW w:w="2835" w:type="dxa"/>
            <w:vAlign w:val="center"/>
          </w:tcPr>
          <w:p w:rsidR="002A0350" w:rsidRDefault="002A0350" w:rsidP="008E188A">
            <w:pPr>
              <w:pStyle w:val="aa"/>
              <w:jc w:val="left"/>
            </w:pP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</w:p>
        </w:tc>
        <w:tc>
          <w:tcPr>
            <w:tcW w:w="3215" w:type="dxa"/>
            <w:vAlign w:val="center"/>
          </w:tcPr>
          <w:p w:rsidR="002A0350" w:rsidRPr="002307A9" w:rsidRDefault="002A0350" w:rsidP="0026004A">
            <w:pPr>
              <w:pStyle w:val="aa"/>
              <w:jc w:val="left"/>
            </w:pPr>
          </w:p>
        </w:tc>
        <w:tc>
          <w:tcPr>
            <w:tcW w:w="2738" w:type="dxa"/>
            <w:vAlign w:val="center"/>
          </w:tcPr>
          <w:p w:rsidR="002A0350" w:rsidRPr="002307A9" w:rsidRDefault="002A0350" w:rsidP="0026004A">
            <w:pPr>
              <w:pStyle w:val="aa"/>
              <w:jc w:val="left"/>
            </w:pPr>
          </w:p>
        </w:tc>
        <w:tc>
          <w:tcPr>
            <w:tcW w:w="2268" w:type="dxa"/>
            <w:vAlign w:val="center"/>
          </w:tcPr>
          <w:p w:rsidR="002A0350" w:rsidRPr="002307A9" w:rsidRDefault="002A0350" w:rsidP="006B0B63">
            <w:pPr>
              <w:pStyle w:val="aa"/>
            </w:pPr>
          </w:p>
        </w:tc>
      </w:tr>
      <w:tr w:rsidR="006B60C6" w:rsidRPr="002307A9" w:rsidTr="00661745">
        <w:trPr>
          <w:jc w:val="center"/>
        </w:trPr>
        <w:tc>
          <w:tcPr>
            <w:tcW w:w="2625" w:type="dxa"/>
            <w:vAlign w:val="center"/>
          </w:tcPr>
          <w:p w:rsidR="006B60C6" w:rsidRPr="002A0350" w:rsidRDefault="006B60C6" w:rsidP="002A0350">
            <w:pPr>
              <w:pStyle w:val="aa"/>
              <w:jc w:val="left"/>
            </w:pPr>
            <w:r>
              <w:t>62. Заведующий урологич</w:t>
            </w:r>
            <w:r>
              <w:t>е</w:t>
            </w:r>
            <w:r>
              <w:t>ским отделением - врач-уролог</w:t>
            </w:r>
          </w:p>
        </w:tc>
        <w:tc>
          <w:tcPr>
            <w:tcW w:w="2835" w:type="dxa"/>
            <w:vAlign w:val="center"/>
          </w:tcPr>
          <w:p w:rsidR="006B60C6" w:rsidRPr="0001494A" w:rsidRDefault="006B60C6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6B60C6" w:rsidRPr="0001494A" w:rsidRDefault="006B60C6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6B60C6" w:rsidRDefault="006B60C6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6B60C6" w:rsidRDefault="006B60C6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6B60C6" w:rsidRPr="002307A9" w:rsidRDefault="006B60C6" w:rsidP="0026004A">
            <w:pPr>
              <w:pStyle w:val="aa"/>
              <w:jc w:val="left"/>
            </w:pPr>
            <w:r w:rsidRPr="0001494A">
              <w:t xml:space="preserve">1. </w:t>
            </w:r>
            <w:r>
              <w:t>Апрель-май</w:t>
            </w:r>
            <w:r w:rsidRPr="0001494A">
              <w:t>,</w:t>
            </w:r>
            <w:r>
              <w:t xml:space="preserve"> </w:t>
            </w:r>
            <w:r w:rsidRPr="0001494A">
              <w:t>согласно ежего</w:t>
            </w:r>
            <w:r w:rsidRPr="0001494A">
              <w:t>д</w:t>
            </w:r>
            <w:r w:rsidRPr="0001494A">
              <w:t>ного графика прохождения мед</w:t>
            </w:r>
            <w:r w:rsidRPr="0001494A">
              <w:t>и</w:t>
            </w:r>
            <w:r w:rsidRPr="0001494A">
              <w:t>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B60C6" w:rsidRPr="0001494A" w:rsidRDefault="006B60C6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B60C6" w:rsidRDefault="006B60C6" w:rsidP="00661745">
            <w:pPr>
              <w:pStyle w:val="aa"/>
              <w:jc w:val="left"/>
            </w:pPr>
          </w:p>
          <w:p w:rsidR="006B60C6" w:rsidRPr="002307A9" w:rsidRDefault="006B60C6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6B60C6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6B60C6" w:rsidRPr="002307A9" w:rsidTr="00661745">
        <w:trPr>
          <w:jc w:val="center"/>
        </w:trPr>
        <w:tc>
          <w:tcPr>
            <w:tcW w:w="2625" w:type="dxa"/>
            <w:vAlign w:val="center"/>
          </w:tcPr>
          <w:p w:rsidR="006B60C6" w:rsidRPr="002A0350" w:rsidRDefault="006B60C6" w:rsidP="002A0350">
            <w:pPr>
              <w:pStyle w:val="aa"/>
              <w:jc w:val="left"/>
            </w:pPr>
            <w:r>
              <w:t>63А(63-1А; 63-2А). Врач-уролог</w:t>
            </w:r>
          </w:p>
        </w:tc>
        <w:tc>
          <w:tcPr>
            <w:tcW w:w="2835" w:type="dxa"/>
            <w:vAlign w:val="center"/>
          </w:tcPr>
          <w:p w:rsidR="006B60C6" w:rsidRPr="0001494A" w:rsidRDefault="006B60C6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6B60C6" w:rsidRPr="0001494A" w:rsidRDefault="006B60C6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6B60C6" w:rsidRDefault="006B60C6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6B60C6" w:rsidRDefault="006B60C6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6B60C6" w:rsidRPr="002307A9" w:rsidRDefault="006B60C6" w:rsidP="0026004A">
            <w:pPr>
              <w:pStyle w:val="aa"/>
              <w:jc w:val="left"/>
            </w:pPr>
            <w:r w:rsidRPr="0001494A">
              <w:t xml:space="preserve">1. </w:t>
            </w:r>
            <w:r>
              <w:t>Апрель-май</w:t>
            </w:r>
            <w:r w:rsidRPr="0001494A">
              <w:t>,</w:t>
            </w:r>
            <w:r>
              <w:t xml:space="preserve"> </w:t>
            </w:r>
            <w:r w:rsidRPr="0001494A">
              <w:t>согласно ежего</w:t>
            </w:r>
            <w:r w:rsidRPr="0001494A">
              <w:t>д</w:t>
            </w:r>
            <w:r w:rsidRPr="0001494A">
              <w:t>ного графика прохождения мед</w:t>
            </w:r>
            <w:r w:rsidRPr="0001494A">
              <w:t>и</w:t>
            </w:r>
            <w:r w:rsidRPr="0001494A">
              <w:t>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B60C6" w:rsidRPr="0001494A" w:rsidRDefault="006B60C6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B60C6" w:rsidRDefault="006B60C6" w:rsidP="00661745">
            <w:pPr>
              <w:pStyle w:val="aa"/>
              <w:jc w:val="left"/>
            </w:pPr>
          </w:p>
          <w:p w:rsidR="006B60C6" w:rsidRPr="002307A9" w:rsidRDefault="006B60C6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6B60C6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6B60C6" w:rsidRPr="002307A9" w:rsidTr="00661745">
        <w:trPr>
          <w:jc w:val="center"/>
        </w:trPr>
        <w:tc>
          <w:tcPr>
            <w:tcW w:w="2625" w:type="dxa"/>
            <w:vAlign w:val="center"/>
          </w:tcPr>
          <w:p w:rsidR="006B60C6" w:rsidRPr="002A0350" w:rsidRDefault="006B60C6" w:rsidP="002A0350">
            <w:pPr>
              <w:pStyle w:val="aa"/>
              <w:jc w:val="left"/>
            </w:pPr>
            <w:r>
              <w:t>64А(64-1А; 64-2А). Врач-уролог</w:t>
            </w:r>
          </w:p>
        </w:tc>
        <w:tc>
          <w:tcPr>
            <w:tcW w:w="2835" w:type="dxa"/>
            <w:vAlign w:val="center"/>
          </w:tcPr>
          <w:p w:rsidR="006B60C6" w:rsidRPr="0001494A" w:rsidRDefault="006B60C6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6B60C6" w:rsidRPr="0001494A" w:rsidRDefault="006B60C6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6B60C6" w:rsidRDefault="006B60C6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6B60C6" w:rsidRDefault="006B60C6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6B60C6" w:rsidRPr="002307A9" w:rsidRDefault="006B60C6" w:rsidP="0026004A">
            <w:pPr>
              <w:pStyle w:val="aa"/>
              <w:jc w:val="left"/>
            </w:pPr>
            <w:r w:rsidRPr="0001494A">
              <w:t xml:space="preserve">1. </w:t>
            </w:r>
            <w:r>
              <w:t>Апрель-май</w:t>
            </w:r>
            <w:r w:rsidRPr="0001494A">
              <w:t>,</w:t>
            </w:r>
            <w:r>
              <w:t xml:space="preserve"> </w:t>
            </w:r>
            <w:r w:rsidRPr="0001494A">
              <w:t>согласно ежего</w:t>
            </w:r>
            <w:r w:rsidRPr="0001494A">
              <w:t>д</w:t>
            </w:r>
            <w:r w:rsidRPr="0001494A">
              <w:t>ного графика прохождения мед</w:t>
            </w:r>
            <w:r w:rsidRPr="0001494A">
              <w:t>и</w:t>
            </w:r>
            <w:r w:rsidRPr="0001494A">
              <w:t>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B60C6" w:rsidRPr="0001494A" w:rsidRDefault="006B60C6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B60C6" w:rsidRDefault="006B60C6" w:rsidP="00661745">
            <w:pPr>
              <w:pStyle w:val="aa"/>
              <w:jc w:val="left"/>
            </w:pPr>
          </w:p>
          <w:p w:rsidR="006B60C6" w:rsidRPr="002307A9" w:rsidRDefault="006B60C6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6B60C6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65. Старшая медицинская сестра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BE3348" w:rsidP="0026004A">
            <w:pPr>
              <w:pStyle w:val="aa"/>
              <w:jc w:val="left"/>
            </w:pPr>
            <w:r w:rsidRPr="0001494A">
              <w:t xml:space="preserve">1. </w:t>
            </w:r>
            <w:r>
              <w:t>Апрель-май</w:t>
            </w:r>
            <w:r w:rsidRPr="0001494A">
              <w:t>,</w:t>
            </w:r>
            <w:r>
              <w:t xml:space="preserve"> </w:t>
            </w:r>
            <w:r w:rsidRPr="0001494A">
              <w:t>согласно ежего</w:t>
            </w:r>
            <w:r w:rsidRPr="0001494A">
              <w:t>д</w:t>
            </w:r>
            <w:r w:rsidRPr="0001494A">
              <w:t>ного графика прохождения мед</w:t>
            </w:r>
            <w:r w:rsidRPr="0001494A">
              <w:t>и</w:t>
            </w:r>
            <w:r w:rsidRPr="0001494A">
              <w:t>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61745" w:rsidRPr="0001494A" w:rsidRDefault="00661745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61745" w:rsidRDefault="00661745" w:rsidP="00661745">
            <w:pPr>
              <w:pStyle w:val="aa"/>
              <w:jc w:val="left"/>
            </w:pPr>
          </w:p>
          <w:p w:rsidR="002A0350" w:rsidRPr="002307A9" w:rsidRDefault="00661745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2A0350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66. Медицинская сестра процедурной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BE3348" w:rsidP="0026004A">
            <w:pPr>
              <w:pStyle w:val="aa"/>
              <w:jc w:val="left"/>
            </w:pPr>
            <w:r w:rsidRPr="0001494A">
              <w:t xml:space="preserve">1. </w:t>
            </w:r>
            <w:r>
              <w:t>Апрель-май</w:t>
            </w:r>
            <w:r w:rsidRPr="0001494A">
              <w:t>,</w:t>
            </w:r>
            <w:r>
              <w:t xml:space="preserve"> </w:t>
            </w:r>
            <w:r w:rsidRPr="0001494A">
              <w:t>согласно ежего</w:t>
            </w:r>
            <w:r w:rsidRPr="0001494A">
              <w:t>д</w:t>
            </w:r>
            <w:r w:rsidRPr="0001494A">
              <w:t>ного графика прохождения мед</w:t>
            </w:r>
            <w:r w:rsidRPr="0001494A">
              <w:t>и</w:t>
            </w:r>
            <w:r w:rsidRPr="0001494A">
              <w:t>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61745" w:rsidRPr="0001494A" w:rsidRDefault="00661745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61745" w:rsidRDefault="00661745" w:rsidP="00661745">
            <w:pPr>
              <w:pStyle w:val="aa"/>
              <w:jc w:val="left"/>
            </w:pPr>
          </w:p>
          <w:p w:rsidR="002A0350" w:rsidRPr="002307A9" w:rsidRDefault="00661745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2A0350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 xml:space="preserve">67. Медицинская сестра </w:t>
            </w:r>
            <w:r>
              <w:lastRenderedPageBreak/>
              <w:t>процедурной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lastRenderedPageBreak/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lastRenderedPageBreak/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lastRenderedPageBreak/>
              <w:t>Снижение риска и</w:t>
            </w:r>
            <w:r>
              <w:t>н</w:t>
            </w:r>
            <w:r>
              <w:lastRenderedPageBreak/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BE3348" w:rsidP="0026004A">
            <w:pPr>
              <w:pStyle w:val="aa"/>
              <w:jc w:val="left"/>
            </w:pPr>
            <w:r w:rsidRPr="0001494A">
              <w:lastRenderedPageBreak/>
              <w:t xml:space="preserve">1. </w:t>
            </w:r>
            <w:r>
              <w:t>Апрель-май</w:t>
            </w:r>
            <w:r w:rsidRPr="0001494A">
              <w:t>,</w:t>
            </w:r>
            <w:r>
              <w:t xml:space="preserve"> </w:t>
            </w:r>
            <w:r w:rsidRPr="0001494A">
              <w:t>согласно ежего</w:t>
            </w:r>
            <w:r w:rsidRPr="0001494A">
              <w:t>д</w:t>
            </w:r>
            <w:r w:rsidRPr="0001494A">
              <w:lastRenderedPageBreak/>
              <w:t>ного графика прохождения мед</w:t>
            </w:r>
            <w:r w:rsidRPr="0001494A">
              <w:t>и</w:t>
            </w:r>
            <w:r w:rsidRPr="0001494A">
              <w:t>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61745" w:rsidRPr="0001494A" w:rsidRDefault="00661745" w:rsidP="00661745">
            <w:pPr>
              <w:pStyle w:val="aa"/>
              <w:jc w:val="left"/>
            </w:pPr>
            <w:r w:rsidRPr="0001494A">
              <w:lastRenderedPageBreak/>
              <w:t>1. Поликлиническое отдел</w:t>
            </w:r>
            <w:r w:rsidRPr="0001494A">
              <w:t>е</w:t>
            </w:r>
            <w:r w:rsidRPr="0001494A">
              <w:lastRenderedPageBreak/>
              <w:t xml:space="preserve">ние госпиталя. </w:t>
            </w:r>
          </w:p>
          <w:p w:rsidR="00661745" w:rsidRDefault="00661745" w:rsidP="00661745">
            <w:pPr>
              <w:pStyle w:val="aa"/>
              <w:jc w:val="left"/>
            </w:pPr>
          </w:p>
          <w:p w:rsidR="002A0350" w:rsidRPr="002307A9" w:rsidRDefault="00661745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lastRenderedPageBreak/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lastRenderedPageBreak/>
              <w:t>в соответствии</w:t>
            </w:r>
          </w:p>
          <w:p w:rsidR="002A0350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lastRenderedPageBreak/>
              <w:t>68А(68-1А). Медицинская сестра перевязочной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BE3348" w:rsidP="0026004A">
            <w:pPr>
              <w:pStyle w:val="aa"/>
              <w:jc w:val="left"/>
            </w:pPr>
            <w:r w:rsidRPr="0001494A">
              <w:t xml:space="preserve">1. </w:t>
            </w:r>
            <w:r>
              <w:t>Апрель-май</w:t>
            </w:r>
            <w:r w:rsidRPr="0001494A">
              <w:t>,</w:t>
            </w:r>
            <w:r>
              <w:t xml:space="preserve"> </w:t>
            </w:r>
            <w:r w:rsidRPr="0001494A">
              <w:t>согласно ежего</w:t>
            </w:r>
            <w:r w:rsidRPr="0001494A">
              <w:t>д</w:t>
            </w:r>
            <w:r w:rsidRPr="0001494A">
              <w:t>ного графика прохождения мед</w:t>
            </w:r>
            <w:r w:rsidRPr="0001494A">
              <w:t>и</w:t>
            </w:r>
            <w:r w:rsidRPr="0001494A">
              <w:t>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61745" w:rsidRPr="0001494A" w:rsidRDefault="00661745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61745" w:rsidRDefault="00661745" w:rsidP="00661745">
            <w:pPr>
              <w:pStyle w:val="aa"/>
              <w:jc w:val="left"/>
            </w:pPr>
          </w:p>
          <w:p w:rsidR="002A0350" w:rsidRPr="002307A9" w:rsidRDefault="00661745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2A0350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69. Медицинская сестра перевязочной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BE3348" w:rsidP="0026004A">
            <w:pPr>
              <w:pStyle w:val="aa"/>
              <w:jc w:val="left"/>
            </w:pPr>
            <w:r w:rsidRPr="0001494A">
              <w:t xml:space="preserve">1. </w:t>
            </w:r>
            <w:r>
              <w:t>Апрель-май</w:t>
            </w:r>
            <w:r w:rsidRPr="0001494A">
              <w:t>,</w:t>
            </w:r>
            <w:r>
              <w:t xml:space="preserve"> </w:t>
            </w:r>
            <w:r w:rsidRPr="0001494A">
              <w:t>согласно ежего</w:t>
            </w:r>
            <w:r w:rsidRPr="0001494A">
              <w:t>д</w:t>
            </w:r>
            <w:r w:rsidRPr="0001494A">
              <w:t>ного графика прохождения мед</w:t>
            </w:r>
            <w:r w:rsidRPr="0001494A">
              <w:t>и</w:t>
            </w:r>
            <w:r w:rsidRPr="0001494A">
              <w:t>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61745" w:rsidRPr="0001494A" w:rsidRDefault="00661745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61745" w:rsidRDefault="00661745" w:rsidP="00661745">
            <w:pPr>
              <w:pStyle w:val="aa"/>
              <w:jc w:val="left"/>
            </w:pPr>
          </w:p>
          <w:p w:rsidR="002A0350" w:rsidRPr="002307A9" w:rsidRDefault="00661745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2A0350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70А(70-1А; 70-2А; 70-3А; 70-4А; 70-5А; 70-6А; 70-</w:t>
            </w:r>
            <w:r w:rsidR="007F343D">
              <w:t xml:space="preserve">7А; 70-8А). Медицинская сестра </w:t>
            </w:r>
            <w:r w:rsidRPr="007F343D">
              <w:t xml:space="preserve"> палат</w:t>
            </w:r>
            <w:r w:rsidR="007F343D">
              <w:t>ная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BE3348" w:rsidP="0026004A">
            <w:pPr>
              <w:pStyle w:val="aa"/>
              <w:jc w:val="left"/>
            </w:pPr>
            <w:r w:rsidRPr="0001494A">
              <w:t xml:space="preserve">1. </w:t>
            </w:r>
            <w:r>
              <w:t>Апрель-май</w:t>
            </w:r>
            <w:r w:rsidRPr="0001494A">
              <w:t>,</w:t>
            </w:r>
            <w:r>
              <w:t xml:space="preserve"> </w:t>
            </w:r>
            <w:r w:rsidRPr="0001494A">
              <w:t>согласно ежего</w:t>
            </w:r>
            <w:r w:rsidRPr="0001494A">
              <w:t>д</w:t>
            </w:r>
            <w:r w:rsidRPr="0001494A">
              <w:t>ного графика прохождения мед</w:t>
            </w:r>
            <w:r w:rsidRPr="0001494A">
              <w:t>и</w:t>
            </w:r>
            <w:r w:rsidRPr="0001494A">
              <w:t>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61745" w:rsidRPr="0001494A" w:rsidRDefault="00661745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61745" w:rsidRDefault="00661745" w:rsidP="00661745">
            <w:pPr>
              <w:pStyle w:val="aa"/>
              <w:jc w:val="left"/>
            </w:pPr>
          </w:p>
          <w:p w:rsidR="002A0350" w:rsidRPr="002307A9" w:rsidRDefault="00661745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2A0350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71А(71-1А; 71-2А; 71-3А; 71-4А; 71-5А; 71-6А; 71-7А; 71-8А). Медицинская сестра палатная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BE3348" w:rsidP="0026004A">
            <w:pPr>
              <w:pStyle w:val="aa"/>
              <w:jc w:val="left"/>
            </w:pPr>
            <w:r w:rsidRPr="0001494A">
              <w:t xml:space="preserve">1. </w:t>
            </w:r>
            <w:r>
              <w:t>Апрель-май</w:t>
            </w:r>
            <w:r w:rsidRPr="0001494A">
              <w:t>,</w:t>
            </w:r>
            <w:r>
              <w:t xml:space="preserve"> </w:t>
            </w:r>
            <w:r w:rsidRPr="0001494A">
              <w:t>согласно ежего</w:t>
            </w:r>
            <w:r w:rsidRPr="0001494A">
              <w:t>д</w:t>
            </w:r>
            <w:r w:rsidRPr="0001494A">
              <w:t>ного графика прохождения мед</w:t>
            </w:r>
            <w:r w:rsidRPr="0001494A">
              <w:t>и</w:t>
            </w:r>
            <w:r w:rsidRPr="0001494A">
              <w:t>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61745" w:rsidRPr="0001494A" w:rsidRDefault="00661745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61745" w:rsidRDefault="00661745" w:rsidP="00661745">
            <w:pPr>
              <w:pStyle w:val="aa"/>
              <w:jc w:val="left"/>
            </w:pPr>
          </w:p>
          <w:p w:rsidR="002A0350" w:rsidRPr="002307A9" w:rsidRDefault="00661745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2A0350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73А(73-1А; 73-2А; 73-3А; 73-4А; 73-5А; 73-6А). С</w:t>
            </w:r>
            <w:r>
              <w:t>а</w:t>
            </w:r>
            <w:r>
              <w:t xml:space="preserve">нитарка 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BE3348" w:rsidP="0026004A">
            <w:pPr>
              <w:pStyle w:val="aa"/>
              <w:jc w:val="left"/>
            </w:pPr>
            <w:r w:rsidRPr="0001494A">
              <w:t xml:space="preserve">1. </w:t>
            </w:r>
            <w:r>
              <w:t>Апрель-май</w:t>
            </w:r>
            <w:r w:rsidRPr="0001494A">
              <w:t>,</w:t>
            </w:r>
            <w:r>
              <w:t xml:space="preserve"> </w:t>
            </w:r>
            <w:r w:rsidRPr="0001494A">
              <w:t>согласно ежего</w:t>
            </w:r>
            <w:r w:rsidRPr="0001494A">
              <w:t>д</w:t>
            </w:r>
            <w:r w:rsidRPr="0001494A">
              <w:t>ного графика прохождения мед</w:t>
            </w:r>
            <w:r w:rsidRPr="0001494A">
              <w:t>и</w:t>
            </w:r>
            <w:r w:rsidRPr="0001494A">
              <w:t>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61745" w:rsidRPr="0001494A" w:rsidRDefault="00661745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61745" w:rsidRDefault="00661745" w:rsidP="00661745">
            <w:pPr>
              <w:pStyle w:val="aa"/>
              <w:jc w:val="left"/>
            </w:pPr>
          </w:p>
          <w:p w:rsidR="002A0350" w:rsidRPr="002307A9" w:rsidRDefault="00661745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2A0350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74А(74-1А; 74-2А; 74-3А; 74-4А; 74-5А; 74-6А). С</w:t>
            </w:r>
            <w:r>
              <w:t>а</w:t>
            </w:r>
            <w:r>
              <w:t xml:space="preserve">нитарка 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BE3348" w:rsidP="0026004A">
            <w:pPr>
              <w:pStyle w:val="aa"/>
              <w:jc w:val="left"/>
            </w:pPr>
            <w:r w:rsidRPr="0001494A">
              <w:t xml:space="preserve">1. </w:t>
            </w:r>
            <w:r>
              <w:t>Апрель-май</w:t>
            </w:r>
            <w:r w:rsidRPr="0001494A">
              <w:t>,</w:t>
            </w:r>
            <w:r>
              <w:t xml:space="preserve"> </w:t>
            </w:r>
            <w:r w:rsidRPr="0001494A">
              <w:t>согласно ежего</w:t>
            </w:r>
            <w:r w:rsidRPr="0001494A">
              <w:t>д</w:t>
            </w:r>
            <w:r w:rsidRPr="0001494A">
              <w:t>ного графика прохождения мед</w:t>
            </w:r>
            <w:r w:rsidRPr="0001494A">
              <w:t>и</w:t>
            </w:r>
            <w:r w:rsidRPr="0001494A">
              <w:t>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61745" w:rsidRPr="0001494A" w:rsidRDefault="00661745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61745" w:rsidRDefault="00661745" w:rsidP="00661745">
            <w:pPr>
              <w:pStyle w:val="aa"/>
              <w:jc w:val="left"/>
            </w:pPr>
          </w:p>
          <w:p w:rsidR="002A0350" w:rsidRPr="002307A9" w:rsidRDefault="00661745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2A0350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B90288" w:rsidRDefault="002A0350" w:rsidP="002A0350">
            <w:pPr>
              <w:pStyle w:val="aa"/>
              <w:rPr>
                <w:b/>
                <w:i/>
              </w:rPr>
            </w:pPr>
            <w:r w:rsidRPr="00B90288">
              <w:rPr>
                <w:b/>
                <w:i/>
              </w:rPr>
              <w:t>Кардиологическое отдел</w:t>
            </w:r>
            <w:r w:rsidRPr="00B90288">
              <w:rPr>
                <w:b/>
                <w:i/>
              </w:rPr>
              <w:t>е</w:t>
            </w:r>
            <w:r w:rsidRPr="00B90288">
              <w:rPr>
                <w:b/>
                <w:i/>
              </w:rPr>
              <w:t>ние</w:t>
            </w:r>
          </w:p>
        </w:tc>
        <w:tc>
          <w:tcPr>
            <w:tcW w:w="2835" w:type="dxa"/>
            <w:vAlign w:val="center"/>
          </w:tcPr>
          <w:p w:rsidR="002A0350" w:rsidRDefault="002A0350" w:rsidP="008E188A">
            <w:pPr>
              <w:pStyle w:val="aa"/>
              <w:jc w:val="left"/>
            </w:pP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</w:p>
        </w:tc>
        <w:tc>
          <w:tcPr>
            <w:tcW w:w="3215" w:type="dxa"/>
            <w:vAlign w:val="center"/>
          </w:tcPr>
          <w:p w:rsidR="002A0350" w:rsidRPr="002307A9" w:rsidRDefault="002A0350" w:rsidP="0026004A">
            <w:pPr>
              <w:pStyle w:val="aa"/>
              <w:jc w:val="left"/>
            </w:pPr>
          </w:p>
        </w:tc>
        <w:tc>
          <w:tcPr>
            <w:tcW w:w="2738" w:type="dxa"/>
            <w:vAlign w:val="center"/>
          </w:tcPr>
          <w:p w:rsidR="002A0350" w:rsidRPr="002307A9" w:rsidRDefault="002A0350" w:rsidP="0026004A">
            <w:pPr>
              <w:pStyle w:val="aa"/>
              <w:jc w:val="left"/>
            </w:pPr>
          </w:p>
        </w:tc>
        <w:tc>
          <w:tcPr>
            <w:tcW w:w="2268" w:type="dxa"/>
            <w:vAlign w:val="center"/>
          </w:tcPr>
          <w:p w:rsidR="002A0350" w:rsidRPr="002307A9" w:rsidRDefault="002A0350" w:rsidP="006B0B63">
            <w:pPr>
              <w:pStyle w:val="aa"/>
            </w:pP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79. Заведующий кардиол</w:t>
            </w:r>
            <w:r>
              <w:t>о</w:t>
            </w:r>
            <w:r>
              <w:t>гическим отделением - врач-кардиолог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lastRenderedPageBreak/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lastRenderedPageBreak/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8C7509" w:rsidP="008C7509">
            <w:pPr>
              <w:pStyle w:val="aa"/>
              <w:jc w:val="left"/>
            </w:pPr>
            <w:r w:rsidRPr="0001494A">
              <w:t xml:space="preserve">1. </w:t>
            </w:r>
            <w:r>
              <w:t>Сентябрь-октябрь</w:t>
            </w:r>
            <w:r w:rsidRPr="0001494A">
              <w:t>,</w:t>
            </w:r>
            <w:r>
              <w:t xml:space="preserve"> </w:t>
            </w:r>
            <w:r w:rsidRPr="0001494A">
              <w:t>согласно ежегодного графика прохождения медицинских осмотров.</w:t>
            </w:r>
            <w:r w:rsidRPr="0001494A">
              <w:br/>
            </w:r>
            <w:r w:rsidRPr="0001494A">
              <w:lastRenderedPageBreak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61745" w:rsidRPr="0001494A" w:rsidRDefault="00661745" w:rsidP="00661745">
            <w:pPr>
              <w:pStyle w:val="aa"/>
              <w:jc w:val="left"/>
            </w:pPr>
            <w:r w:rsidRPr="0001494A">
              <w:lastRenderedPageBreak/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61745" w:rsidRDefault="00661745" w:rsidP="00661745">
            <w:pPr>
              <w:pStyle w:val="aa"/>
              <w:jc w:val="left"/>
            </w:pPr>
          </w:p>
          <w:p w:rsidR="002A0350" w:rsidRPr="002307A9" w:rsidRDefault="00661745" w:rsidP="00661745">
            <w:pPr>
              <w:pStyle w:val="aa"/>
              <w:jc w:val="left"/>
            </w:pPr>
            <w:r w:rsidRPr="0001494A">
              <w:lastRenderedPageBreak/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lastRenderedPageBreak/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2A0350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lastRenderedPageBreak/>
              <w:t>80А(80-1А; 80-2А; 80-3А; 80-4А; 80-5А). Врач-кардиолог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CD2A90" w:rsidP="0026004A">
            <w:pPr>
              <w:pStyle w:val="aa"/>
              <w:jc w:val="left"/>
            </w:pPr>
            <w:r w:rsidRPr="0001494A">
              <w:t xml:space="preserve">1. </w:t>
            </w:r>
            <w:r>
              <w:t>Сентябрь-октябрь</w:t>
            </w:r>
            <w:r w:rsidRPr="0001494A">
              <w:t>,</w:t>
            </w:r>
            <w:r>
              <w:t xml:space="preserve"> </w:t>
            </w:r>
            <w:r w:rsidRPr="0001494A">
              <w:t>согласно ежегодного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61745" w:rsidRPr="0001494A" w:rsidRDefault="00661745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61745" w:rsidRDefault="00661745" w:rsidP="00661745">
            <w:pPr>
              <w:pStyle w:val="aa"/>
              <w:jc w:val="left"/>
            </w:pPr>
          </w:p>
          <w:p w:rsidR="002A0350" w:rsidRPr="002307A9" w:rsidRDefault="00661745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2A0350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81. Старшая медицинская сестра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CD2A90" w:rsidP="0026004A">
            <w:pPr>
              <w:pStyle w:val="aa"/>
              <w:jc w:val="left"/>
            </w:pPr>
            <w:r w:rsidRPr="0001494A">
              <w:t xml:space="preserve">1. </w:t>
            </w:r>
            <w:r>
              <w:t>Сентябрь-октябрь</w:t>
            </w:r>
            <w:r w:rsidRPr="0001494A">
              <w:t>,</w:t>
            </w:r>
            <w:r>
              <w:t xml:space="preserve"> </w:t>
            </w:r>
            <w:r w:rsidRPr="0001494A">
              <w:t>согласно ежегодного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61745" w:rsidRPr="0001494A" w:rsidRDefault="00661745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61745" w:rsidRDefault="00661745" w:rsidP="00661745">
            <w:pPr>
              <w:pStyle w:val="aa"/>
              <w:jc w:val="left"/>
            </w:pPr>
          </w:p>
          <w:p w:rsidR="002A0350" w:rsidRPr="002307A9" w:rsidRDefault="00661745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2A0350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82. Медицинская сестра процедурной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CD2A90" w:rsidP="0026004A">
            <w:pPr>
              <w:pStyle w:val="aa"/>
              <w:jc w:val="left"/>
            </w:pPr>
            <w:r w:rsidRPr="0001494A">
              <w:t xml:space="preserve">1. </w:t>
            </w:r>
            <w:r>
              <w:t>Сентябрь-октябрь</w:t>
            </w:r>
            <w:r w:rsidRPr="0001494A">
              <w:t>,</w:t>
            </w:r>
            <w:r>
              <w:t xml:space="preserve"> </w:t>
            </w:r>
            <w:r w:rsidRPr="0001494A">
              <w:t>согласно ежегодного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61745" w:rsidRPr="0001494A" w:rsidRDefault="00661745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61745" w:rsidRDefault="00661745" w:rsidP="00661745">
            <w:pPr>
              <w:pStyle w:val="aa"/>
              <w:jc w:val="left"/>
            </w:pPr>
          </w:p>
          <w:p w:rsidR="002A0350" w:rsidRPr="002307A9" w:rsidRDefault="00661745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2A0350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83. Медицинская сестра процедурной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CD2A90" w:rsidP="0026004A">
            <w:pPr>
              <w:pStyle w:val="aa"/>
              <w:jc w:val="left"/>
            </w:pPr>
            <w:r w:rsidRPr="0001494A">
              <w:t xml:space="preserve">1. </w:t>
            </w:r>
            <w:r>
              <w:t>Сентябрь-октябрь</w:t>
            </w:r>
            <w:r w:rsidRPr="0001494A">
              <w:t>,</w:t>
            </w:r>
            <w:r>
              <w:t xml:space="preserve"> </w:t>
            </w:r>
            <w:r w:rsidRPr="0001494A">
              <w:t>согласно ежегодного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61745" w:rsidRPr="0001494A" w:rsidRDefault="00661745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61745" w:rsidRDefault="00661745" w:rsidP="00661745">
            <w:pPr>
              <w:pStyle w:val="aa"/>
              <w:jc w:val="left"/>
            </w:pPr>
          </w:p>
          <w:p w:rsidR="002A0350" w:rsidRPr="002307A9" w:rsidRDefault="00661745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2A0350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6B60C6" w:rsidRPr="002307A9" w:rsidTr="00661745">
        <w:trPr>
          <w:jc w:val="center"/>
        </w:trPr>
        <w:tc>
          <w:tcPr>
            <w:tcW w:w="2625" w:type="dxa"/>
            <w:vAlign w:val="center"/>
          </w:tcPr>
          <w:p w:rsidR="006B60C6" w:rsidRPr="002A0350" w:rsidRDefault="006B60C6" w:rsidP="002A0350">
            <w:pPr>
              <w:pStyle w:val="aa"/>
              <w:jc w:val="left"/>
            </w:pPr>
            <w:r>
              <w:t>84А(84-1А; 84-2А; 84-3А; 84-4А; 84-5А; 84-6А; 84-7А). Медицинская сестра палатная</w:t>
            </w:r>
          </w:p>
        </w:tc>
        <w:tc>
          <w:tcPr>
            <w:tcW w:w="2835" w:type="dxa"/>
            <w:vAlign w:val="center"/>
          </w:tcPr>
          <w:p w:rsidR="006B60C6" w:rsidRPr="0001494A" w:rsidRDefault="006B60C6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6B60C6" w:rsidRPr="0001494A" w:rsidRDefault="006B60C6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6B60C6" w:rsidRDefault="006B60C6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6B60C6" w:rsidRDefault="006B60C6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6B60C6" w:rsidRPr="002307A9" w:rsidRDefault="006B60C6" w:rsidP="0026004A">
            <w:pPr>
              <w:pStyle w:val="aa"/>
              <w:jc w:val="left"/>
            </w:pPr>
            <w:r w:rsidRPr="0001494A">
              <w:t xml:space="preserve">1. </w:t>
            </w:r>
            <w:r>
              <w:t>Сентябрь-октябрь</w:t>
            </w:r>
            <w:r w:rsidRPr="0001494A">
              <w:t>,</w:t>
            </w:r>
            <w:r>
              <w:t xml:space="preserve"> </w:t>
            </w:r>
            <w:r w:rsidRPr="0001494A">
              <w:t>согласно ежегодного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B60C6" w:rsidRPr="0001494A" w:rsidRDefault="006B60C6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B60C6" w:rsidRDefault="006B60C6" w:rsidP="00661745">
            <w:pPr>
              <w:pStyle w:val="aa"/>
              <w:jc w:val="left"/>
            </w:pPr>
          </w:p>
          <w:p w:rsidR="006B60C6" w:rsidRPr="002307A9" w:rsidRDefault="006B60C6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6B60C6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6B60C6" w:rsidRPr="002307A9" w:rsidTr="00661745">
        <w:trPr>
          <w:jc w:val="center"/>
        </w:trPr>
        <w:tc>
          <w:tcPr>
            <w:tcW w:w="2625" w:type="dxa"/>
            <w:vAlign w:val="center"/>
          </w:tcPr>
          <w:p w:rsidR="006B60C6" w:rsidRPr="002A0350" w:rsidRDefault="006B60C6" w:rsidP="002A0350">
            <w:pPr>
              <w:pStyle w:val="aa"/>
              <w:jc w:val="left"/>
            </w:pPr>
            <w:r>
              <w:t>85А(85-1А; 85-2А; 85-3А; 85-4А; 85-5А; 85-6А; 85-7А). Медицинская сестра палатная</w:t>
            </w:r>
          </w:p>
        </w:tc>
        <w:tc>
          <w:tcPr>
            <w:tcW w:w="2835" w:type="dxa"/>
            <w:vAlign w:val="center"/>
          </w:tcPr>
          <w:p w:rsidR="006B60C6" w:rsidRPr="0001494A" w:rsidRDefault="006B60C6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6B60C6" w:rsidRPr="0001494A" w:rsidRDefault="006B60C6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6B60C6" w:rsidRDefault="006B60C6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6B60C6" w:rsidRDefault="006B60C6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6B60C6" w:rsidRPr="002307A9" w:rsidRDefault="006B60C6" w:rsidP="0026004A">
            <w:pPr>
              <w:pStyle w:val="aa"/>
              <w:jc w:val="left"/>
            </w:pPr>
            <w:r w:rsidRPr="0001494A">
              <w:t xml:space="preserve">1. </w:t>
            </w:r>
            <w:r>
              <w:t>Сентябрь-октябрь</w:t>
            </w:r>
            <w:r w:rsidRPr="0001494A">
              <w:t>,</w:t>
            </w:r>
            <w:r>
              <w:t xml:space="preserve"> </w:t>
            </w:r>
            <w:r w:rsidRPr="0001494A">
              <w:t>согласно ежегодного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6B60C6" w:rsidRPr="0001494A" w:rsidRDefault="006B60C6" w:rsidP="00661745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6B60C6" w:rsidRDefault="006B60C6" w:rsidP="00661745">
            <w:pPr>
              <w:pStyle w:val="aa"/>
              <w:jc w:val="left"/>
            </w:pPr>
          </w:p>
          <w:p w:rsidR="006B60C6" w:rsidRPr="002307A9" w:rsidRDefault="006B60C6" w:rsidP="00661745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B60C6" w:rsidRDefault="006B60C6" w:rsidP="006B60C6">
            <w:pPr>
              <w:pStyle w:val="aa"/>
            </w:pPr>
            <w:r>
              <w:t xml:space="preserve">Выполняется </w:t>
            </w:r>
          </w:p>
          <w:p w:rsidR="006B60C6" w:rsidRDefault="006B60C6" w:rsidP="006B60C6">
            <w:pPr>
              <w:pStyle w:val="aa"/>
            </w:pPr>
            <w:r>
              <w:t>в соответствии</w:t>
            </w:r>
          </w:p>
          <w:p w:rsidR="006B60C6" w:rsidRPr="002307A9" w:rsidRDefault="006B60C6" w:rsidP="006B60C6">
            <w:pPr>
              <w:pStyle w:val="aa"/>
            </w:pPr>
            <w:r>
              <w:t xml:space="preserve"> с графиками.</w:t>
            </w:r>
          </w:p>
        </w:tc>
      </w:tr>
      <w:tr w:rsidR="002637F2" w:rsidRPr="002307A9" w:rsidTr="00661745">
        <w:trPr>
          <w:jc w:val="center"/>
        </w:trPr>
        <w:tc>
          <w:tcPr>
            <w:tcW w:w="2625" w:type="dxa"/>
            <w:vAlign w:val="center"/>
          </w:tcPr>
          <w:p w:rsidR="002637F2" w:rsidRPr="002A0350" w:rsidRDefault="002637F2" w:rsidP="002A0350">
            <w:pPr>
              <w:pStyle w:val="aa"/>
              <w:jc w:val="left"/>
            </w:pPr>
            <w:r>
              <w:t xml:space="preserve">87А(87-1А; 87-2А; 87-3А; 87-4А). Санитарка </w:t>
            </w:r>
          </w:p>
        </w:tc>
        <w:tc>
          <w:tcPr>
            <w:tcW w:w="2835" w:type="dxa"/>
            <w:vAlign w:val="center"/>
          </w:tcPr>
          <w:p w:rsidR="007F343D" w:rsidRPr="0001494A" w:rsidRDefault="007F343D" w:rsidP="007F343D">
            <w:pPr>
              <w:pStyle w:val="aa"/>
            </w:pPr>
            <w:r w:rsidRPr="0001494A">
              <w:t xml:space="preserve">Биологический фактор: </w:t>
            </w:r>
          </w:p>
          <w:p w:rsidR="007F343D" w:rsidRPr="0001494A" w:rsidRDefault="007F343D" w:rsidP="007F343D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637F2" w:rsidRPr="0072344E" w:rsidRDefault="007F343D" w:rsidP="007F343D">
            <w:pPr>
              <w:pStyle w:val="aa"/>
              <w:jc w:val="left"/>
              <w:rPr>
                <w:highlight w:val="yellow"/>
              </w:rPr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637F2" w:rsidRPr="0072344E" w:rsidRDefault="007F343D" w:rsidP="00DB70BA">
            <w:pPr>
              <w:pStyle w:val="aa"/>
              <w:rPr>
                <w:highlight w:val="yellow"/>
              </w:rPr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>ваний</w:t>
            </w:r>
          </w:p>
        </w:tc>
        <w:tc>
          <w:tcPr>
            <w:tcW w:w="3215" w:type="dxa"/>
            <w:vAlign w:val="center"/>
          </w:tcPr>
          <w:p w:rsidR="002637F2" w:rsidRDefault="007F343D" w:rsidP="0026004A">
            <w:pPr>
              <w:pStyle w:val="aa"/>
              <w:jc w:val="left"/>
            </w:pPr>
            <w:r w:rsidRPr="0001494A">
              <w:t xml:space="preserve">1. </w:t>
            </w:r>
            <w:r>
              <w:t>Сентябрь-октябрь</w:t>
            </w:r>
            <w:r w:rsidRPr="0001494A">
              <w:t>,</w:t>
            </w:r>
            <w:r>
              <w:t xml:space="preserve"> </w:t>
            </w:r>
            <w:r w:rsidRPr="0001494A">
              <w:t>согласно ежегодного графика прохождения медицинских осмотров</w:t>
            </w:r>
            <w:r>
              <w:t>.</w:t>
            </w:r>
          </w:p>
          <w:p w:rsidR="007F343D" w:rsidRPr="0016390B" w:rsidRDefault="007F343D" w:rsidP="0026004A">
            <w:pPr>
              <w:pStyle w:val="aa"/>
              <w:jc w:val="left"/>
              <w:rPr>
                <w:highlight w:val="yellow"/>
              </w:rPr>
            </w:pPr>
            <w:r w:rsidRPr="0001494A"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7F343D" w:rsidRPr="0001494A" w:rsidRDefault="007F343D" w:rsidP="007F343D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2637F2" w:rsidRPr="002307A9" w:rsidRDefault="007F343D" w:rsidP="0026004A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A422CD" w:rsidRDefault="00A422CD" w:rsidP="00A422CD">
            <w:pPr>
              <w:pStyle w:val="aa"/>
            </w:pPr>
            <w:r>
              <w:t xml:space="preserve">Выполняется </w:t>
            </w:r>
          </w:p>
          <w:p w:rsidR="00A422CD" w:rsidRDefault="00A422CD" w:rsidP="00A422CD">
            <w:pPr>
              <w:pStyle w:val="aa"/>
            </w:pPr>
            <w:r>
              <w:t>в соответствии</w:t>
            </w:r>
          </w:p>
          <w:p w:rsidR="002637F2" w:rsidRPr="002307A9" w:rsidRDefault="00A422CD" w:rsidP="00A422CD">
            <w:pPr>
              <w:pStyle w:val="aa"/>
            </w:pPr>
            <w:r>
              <w:t xml:space="preserve"> с графиками.</w:t>
            </w:r>
          </w:p>
        </w:tc>
      </w:tr>
      <w:tr w:rsidR="002637F2" w:rsidRPr="002307A9" w:rsidTr="00661745">
        <w:trPr>
          <w:jc w:val="center"/>
        </w:trPr>
        <w:tc>
          <w:tcPr>
            <w:tcW w:w="2625" w:type="dxa"/>
            <w:vAlign w:val="center"/>
          </w:tcPr>
          <w:p w:rsidR="002637F2" w:rsidRPr="002A0350" w:rsidRDefault="002637F2" w:rsidP="002A0350">
            <w:pPr>
              <w:pStyle w:val="aa"/>
              <w:jc w:val="left"/>
            </w:pPr>
            <w:r>
              <w:t xml:space="preserve">88А(88-1А; 88-2А; 88-3А). Санитарка </w:t>
            </w:r>
          </w:p>
        </w:tc>
        <w:tc>
          <w:tcPr>
            <w:tcW w:w="2835" w:type="dxa"/>
            <w:vAlign w:val="center"/>
          </w:tcPr>
          <w:p w:rsidR="002637F2" w:rsidRPr="0001494A" w:rsidRDefault="002637F2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2637F2" w:rsidRPr="0001494A" w:rsidRDefault="002637F2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lastRenderedPageBreak/>
              <w:t xml:space="preserve">ских медицинских осмотров </w:t>
            </w:r>
          </w:p>
          <w:p w:rsidR="002637F2" w:rsidRDefault="002637F2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637F2" w:rsidRDefault="002637F2" w:rsidP="00DB70BA">
            <w:pPr>
              <w:pStyle w:val="aa"/>
            </w:pPr>
            <w:r>
              <w:lastRenderedPageBreak/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lastRenderedPageBreak/>
              <w:t xml:space="preserve">ваний </w:t>
            </w:r>
          </w:p>
        </w:tc>
        <w:tc>
          <w:tcPr>
            <w:tcW w:w="3215" w:type="dxa"/>
            <w:vAlign w:val="center"/>
          </w:tcPr>
          <w:p w:rsidR="002637F2" w:rsidRPr="002307A9" w:rsidRDefault="002637F2" w:rsidP="0026004A">
            <w:pPr>
              <w:pStyle w:val="aa"/>
              <w:jc w:val="left"/>
            </w:pPr>
            <w:r w:rsidRPr="0001494A">
              <w:lastRenderedPageBreak/>
              <w:t xml:space="preserve">1. </w:t>
            </w:r>
            <w:r>
              <w:t>Сентябрь-октябрь</w:t>
            </w:r>
            <w:r w:rsidRPr="0001494A">
              <w:t>,</w:t>
            </w:r>
            <w:r>
              <w:t xml:space="preserve"> </w:t>
            </w:r>
            <w:r w:rsidRPr="0001494A">
              <w:t xml:space="preserve">согласно ежегодного графика прохождения </w:t>
            </w:r>
            <w:r w:rsidRPr="0001494A">
              <w:lastRenderedPageBreak/>
              <w:t>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2637F2" w:rsidRPr="0001494A" w:rsidRDefault="002637F2" w:rsidP="00762093">
            <w:pPr>
              <w:pStyle w:val="aa"/>
              <w:jc w:val="left"/>
            </w:pPr>
            <w:r w:rsidRPr="0001494A">
              <w:lastRenderedPageBreak/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2637F2" w:rsidRDefault="002637F2" w:rsidP="00762093">
            <w:pPr>
              <w:pStyle w:val="aa"/>
              <w:jc w:val="left"/>
            </w:pPr>
          </w:p>
          <w:p w:rsidR="002637F2" w:rsidRPr="002307A9" w:rsidRDefault="002637F2" w:rsidP="00762093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A422CD" w:rsidRDefault="00A422CD" w:rsidP="00A422CD">
            <w:pPr>
              <w:pStyle w:val="aa"/>
            </w:pPr>
            <w:r>
              <w:lastRenderedPageBreak/>
              <w:t xml:space="preserve">Выполняется </w:t>
            </w:r>
          </w:p>
          <w:p w:rsidR="00A422CD" w:rsidRDefault="00A422CD" w:rsidP="00A422CD">
            <w:pPr>
              <w:pStyle w:val="aa"/>
            </w:pPr>
            <w:r>
              <w:t>в соответствии</w:t>
            </w:r>
          </w:p>
          <w:p w:rsidR="002637F2" w:rsidRPr="002307A9" w:rsidRDefault="00A422CD" w:rsidP="00A422CD">
            <w:pPr>
              <w:pStyle w:val="aa"/>
            </w:pPr>
            <w:r>
              <w:lastRenderedPageBreak/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B90288" w:rsidRDefault="002A0350" w:rsidP="002A0350">
            <w:pPr>
              <w:pStyle w:val="aa"/>
              <w:rPr>
                <w:b/>
                <w:i/>
              </w:rPr>
            </w:pPr>
            <w:r w:rsidRPr="00B90288">
              <w:rPr>
                <w:b/>
                <w:i/>
              </w:rPr>
              <w:lastRenderedPageBreak/>
              <w:t>Пульмонологическое о</w:t>
            </w:r>
            <w:r w:rsidRPr="00B90288">
              <w:rPr>
                <w:b/>
                <w:i/>
              </w:rPr>
              <w:t>т</w:t>
            </w:r>
            <w:r w:rsidRPr="00B90288">
              <w:rPr>
                <w:b/>
                <w:i/>
              </w:rPr>
              <w:t>деление</w:t>
            </w:r>
          </w:p>
        </w:tc>
        <w:tc>
          <w:tcPr>
            <w:tcW w:w="2835" w:type="dxa"/>
            <w:vAlign w:val="center"/>
          </w:tcPr>
          <w:p w:rsidR="002A0350" w:rsidRDefault="002A0350" w:rsidP="008E188A">
            <w:pPr>
              <w:pStyle w:val="aa"/>
              <w:jc w:val="left"/>
            </w:pP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</w:p>
        </w:tc>
        <w:tc>
          <w:tcPr>
            <w:tcW w:w="3215" w:type="dxa"/>
            <w:vAlign w:val="center"/>
          </w:tcPr>
          <w:p w:rsidR="002A0350" w:rsidRPr="002307A9" w:rsidRDefault="002A0350" w:rsidP="0026004A">
            <w:pPr>
              <w:pStyle w:val="aa"/>
              <w:jc w:val="left"/>
            </w:pPr>
          </w:p>
        </w:tc>
        <w:tc>
          <w:tcPr>
            <w:tcW w:w="2738" w:type="dxa"/>
            <w:vAlign w:val="center"/>
          </w:tcPr>
          <w:p w:rsidR="002A0350" w:rsidRPr="002307A9" w:rsidRDefault="002A0350" w:rsidP="0026004A">
            <w:pPr>
              <w:pStyle w:val="aa"/>
              <w:jc w:val="left"/>
            </w:pPr>
          </w:p>
        </w:tc>
        <w:tc>
          <w:tcPr>
            <w:tcW w:w="2268" w:type="dxa"/>
            <w:vAlign w:val="center"/>
          </w:tcPr>
          <w:p w:rsidR="002A0350" w:rsidRPr="002307A9" w:rsidRDefault="002A0350" w:rsidP="006B0B63">
            <w:pPr>
              <w:pStyle w:val="aa"/>
            </w:pP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91. Заведующий пульмон</w:t>
            </w:r>
            <w:r>
              <w:t>о</w:t>
            </w:r>
            <w:r>
              <w:t>логическим отделением - врач-пульмонолог</w:t>
            </w:r>
          </w:p>
        </w:tc>
        <w:tc>
          <w:tcPr>
            <w:tcW w:w="2835" w:type="dxa"/>
            <w:vAlign w:val="center"/>
          </w:tcPr>
          <w:p w:rsidR="008E188A" w:rsidRPr="008E188A" w:rsidRDefault="008E188A" w:rsidP="008E188A">
            <w:pPr>
              <w:pStyle w:val="aa"/>
              <w:jc w:val="left"/>
            </w:pPr>
            <w:r w:rsidRPr="008E188A">
              <w:t xml:space="preserve">Биологический фактор: </w:t>
            </w:r>
          </w:p>
          <w:p w:rsidR="008E188A" w:rsidRPr="008E188A" w:rsidRDefault="008E188A" w:rsidP="008E188A">
            <w:pPr>
              <w:pStyle w:val="aa"/>
              <w:jc w:val="left"/>
            </w:pPr>
            <w:r w:rsidRPr="008E188A">
              <w:t>1.Прохождение периодич</w:t>
            </w:r>
            <w:r w:rsidRPr="008E188A">
              <w:t>е</w:t>
            </w:r>
            <w:r w:rsidRPr="008E188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8E188A">
              <w:t>2.Применение средств обезз</w:t>
            </w:r>
            <w:r w:rsidRPr="008E188A">
              <w:t>а</w:t>
            </w:r>
            <w:r w:rsidRPr="008E188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CD2A90" w:rsidP="0026004A">
            <w:pPr>
              <w:pStyle w:val="aa"/>
              <w:jc w:val="left"/>
            </w:pPr>
            <w:r w:rsidRPr="0001494A">
              <w:t xml:space="preserve">1. </w:t>
            </w:r>
            <w:r>
              <w:t>Сентябрь-октябрь</w:t>
            </w:r>
            <w:r w:rsidRPr="0001494A">
              <w:t>,</w:t>
            </w:r>
            <w:r>
              <w:t xml:space="preserve"> </w:t>
            </w:r>
            <w:r w:rsidRPr="0001494A">
              <w:t>согласно ежегодного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762093" w:rsidRPr="0001494A" w:rsidRDefault="00762093" w:rsidP="00762093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762093" w:rsidRDefault="00762093" w:rsidP="00762093">
            <w:pPr>
              <w:pStyle w:val="aa"/>
              <w:jc w:val="left"/>
            </w:pPr>
          </w:p>
          <w:p w:rsidR="002A0350" w:rsidRPr="002307A9" w:rsidRDefault="00762093" w:rsidP="00762093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2637F2" w:rsidRDefault="002637F2" w:rsidP="002637F2">
            <w:pPr>
              <w:pStyle w:val="aa"/>
            </w:pPr>
            <w:r>
              <w:t xml:space="preserve">Выполняется </w:t>
            </w:r>
          </w:p>
          <w:p w:rsidR="002637F2" w:rsidRDefault="002637F2" w:rsidP="002637F2">
            <w:pPr>
              <w:pStyle w:val="aa"/>
            </w:pPr>
            <w:r>
              <w:t>в соответствии</w:t>
            </w:r>
          </w:p>
          <w:p w:rsidR="002A0350" w:rsidRPr="002307A9" w:rsidRDefault="002637F2" w:rsidP="002637F2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92А(92-1А; 92-2А; 92-3А). Врач-пульмонолог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CD2A90" w:rsidP="0026004A">
            <w:pPr>
              <w:pStyle w:val="aa"/>
              <w:jc w:val="left"/>
            </w:pPr>
            <w:r w:rsidRPr="0001494A">
              <w:t xml:space="preserve">1. </w:t>
            </w:r>
            <w:r>
              <w:t>Сентябрь-октябрь</w:t>
            </w:r>
            <w:r w:rsidRPr="0001494A">
              <w:t>,</w:t>
            </w:r>
            <w:r>
              <w:t xml:space="preserve"> </w:t>
            </w:r>
            <w:r w:rsidRPr="0001494A">
              <w:t>согласно ежегодного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762093" w:rsidRPr="0001494A" w:rsidRDefault="00762093" w:rsidP="00762093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762093" w:rsidRDefault="00762093" w:rsidP="00762093">
            <w:pPr>
              <w:pStyle w:val="aa"/>
              <w:jc w:val="left"/>
            </w:pPr>
          </w:p>
          <w:p w:rsidR="002A0350" w:rsidRPr="002307A9" w:rsidRDefault="00762093" w:rsidP="00762093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2637F2" w:rsidRDefault="002637F2" w:rsidP="002637F2">
            <w:pPr>
              <w:pStyle w:val="aa"/>
            </w:pPr>
            <w:r>
              <w:t xml:space="preserve">Выполняется </w:t>
            </w:r>
          </w:p>
          <w:p w:rsidR="002637F2" w:rsidRDefault="002637F2" w:rsidP="002637F2">
            <w:pPr>
              <w:pStyle w:val="aa"/>
            </w:pPr>
            <w:r>
              <w:t>в соответствии</w:t>
            </w:r>
          </w:p>
          <w:p w:rsidR="002A0350" w:rsidRPr="002307A9" w:rsidRDefault="002637F2" w:rsidP="002637F2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93. Старшая медицинская сестра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CD2A90" w:rsidP="0026004A">
            <w:pPr>
              <w:pStyle w:val="aa"/>
              <w:jc w:val="left"/>
            </w:pPr>
            <w:r w:rsidRPr="0001494A">
              <w:t xml:space="preserve">1. </w:t>
            </w:r>
            <w:r>
              <w:t>Сентябрь-октябрь</w:t>
            </w:r>
            <w:r w:rsidRPr="0001494A">
              <w:t>,</w:t>
            </w:r>
            <w:r>
              <w:t xml:space="preserve"> </w:t>
            </w:r>
            <w:r w:rsidRPr="0001494A">
              <w:t>согласно ежегодного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762093" w:rsidRPr="0001494A" w:rsidRDefault="00762093" w:rsidP="00762093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762093" w:rsidRDefault="00762093" w:rsidP="00762093">
            <w:pPr>
              <w:pStyle w:val="aa"/>
              <w:jc w:val="left"/>
            </w:pPr>
          </w:p>
          <w:p w:rsidR="002A0350" w:rsidRPr="002307A9" w:rsidRDefault="00762093" w:rsidP="00762093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2637F2" w:rsidRDefault="002637F2" w:rsidP="002637F2">
            <w:pPr>
              <w:pStyle w:val="aa"/>
            </w:pPr>
            <w:r>
              <w:t xml:space="preserve">Выполняется </w:t>
            </w:r>
          </w:p>
          <w:p w:rsidR="002637F2" w:rsidRDefault="002637F2" w:rsidP="002637F2">
            <w:pPr>
              <w:pStyle w:val="aa"/>
            </w:pPr>
            <w:r>
              <w:t>в соответствии</w:t>
            </w:r>
          </w:p>
          <w:p w:rsidR="002A0350" w:rsidRPr="002307A9" w:rsidRDefault="002637F2" w:rsidP="002637F2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94А(94-1А). Медицинская сестра процедурной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CD2A90" w:rsidP="0026004A">
            <w:pPr>
              <w:pStyle w:val="aa"/>
              <w:jc w:val="left"/>
            </w:pPr>
            <w:r w:rsidRPr="0001494A">
              <w:t xml:space="preserve">1. </w:t>
            </w:r>
            <w:r>
              <w:t>Сентябрь-октябрь</w:t>
            </w:r>
            <w:r w:rsidRPr="0001494A">
              <w:t>,</w:t>
            </w:r>
            <w:r>
              <w:t xml:space="preserve"> </w:t>
            </w:r>
            <w:r w:rsidRPr="0001494A">
              <w:t>согласно ежегодного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762093" w:rsidRPr="0001494A" w:rsidRDefault="00762093" w:rsidP="00762093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762093" w:rsidRDefault="00762093" w:rsidP="00762093">
            <w:pPr>
              <w:pStyle w:val="aa"/>
              <w:jc w:val="left"/>
            </w:pPr>
          </w:p>
          <w:p w:rsidR="002A0350" w:rsidRPr="002307A9" w:rsidRDefault="00762093" w:rsidP="00762093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2637F2" w:rsidRDefault="002637F2" w:rsidP="002637F2">
            <w:pPr>
              <w:pStyle w:val="aa"/>
            </w:pPr>
            <w:r>
              <w:t xml:space="preserve">Выполняется </w:t>
            </w:r>
          </w:p>
          <w:p w:rsidR="002637F2" w:rsidRDefault="002637F2" w:rsidP="002637F2">
            <w:pPr>
              <w:pStyle w:val="aa"/>
            </w:pPr>
            <w:r>
              <w:t>в соответствии</w:t>
            </w:r>
          </w:p>
          <w:p w:rsidR="002A0350" w:rsidRPr="002307A9" w:rsidRDefault="002637F2" w:rsidP="002637F2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95. Медицинская сестра процедурной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CD2A90" w:rsidP="0026004A">
            <w:pPr>
              <w:pStyle w:val="aa"/>
              <w:jc w:val="left"/>
            </w:pPr>
            <w:r w:rsidRPr="0001494A">
              <w:t xml:space="preserve">1. </w:t>
            </w:r>
            <w:r>
              <w:t>Сентябрь-октябрь</w:t>
            </w:r>
            <w:r w:rsidRPr="0001494A">
              <w:t>,</w:t>
            </w:r>
            <w:r>
              <w:t xml:space="preserve"> </w:t>
            </w:r>
            <w:r w:rsidRPr="0001494A">
              <w:t>согласно ежегодного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762093" w:rsidRPr="0001494A" w:rsidRDefault="00762093" w:rsidP="00762093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762093" w:rsidRDefault="00762093" w:rsidP="00762093">
            <w:pPr>
              <w:pStyle w:val="aa"/>
              <w:jc w:val="left"/>
            </w:pPr>
          </w:p>
          <w:p w:rsidR="002A0350" w:rsidRPr="002307A9" w:rsidRDefault="00762093" w:rsidP="00762093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2637F2" w:rsidRDefault="002637F2" w:rsidP="002637F2">
            <w:pPr>
              <w:pStyle w:val="aa"/>
            </w:pPr>
            <w:r>
              <w:t xml:space="preserve">Выполняется </w:t>
            </w:r>
          </w:p>
          <w:p w:rsidR="002637F2" w:rsidRDefault="002637F2" w:rsidP="002637F2">
            <w:pPr>
              <w:pStyle w:val="aa"/>
            </w:pPr>
            <w:r>
              <w:t>в соответствии</w:t>
            </w:r>
          </w:p>
          <w:p w:rsidR="002A0350" w:rsidRPr="002307A9" w:rsidRDefault="002637F2" w:rsidP="002637F2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96А(96-1А; 96-2А; 96-3А; 96-4А; 96-5А; 96-6А; 96-7А). Медицинская сестра палатная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CD2A90" w:rsidP="0026004A">
            <w:pPr>
              <w:pStyle w:val="aa"/>
              <w:jc w:val="left"/>
            </w:pPr>
            <w:r w:rsidRPr="0001494A">
              <w:t xml:space="preserve">1. </w:t>
            </w:r>
            <w:r>
              <w:t>Сентябрь-октябрь</w:t>
            </w:r>
            <w:r w:rsidRPr="0001494A">
              <w:t>,</w:t>
            </w:r>
            <w:r>
              <w:t xml:space="preserve"> </w:t>
            </w:r>
            <w:r w:rsidRPr="0001494A">
              <w:t>согласно ежегодного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762093" w:rsidRPr="0001494A" w:rsidRDefault="00762093" w:rsidP="00762093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762093" w:rsidRDefault="00762093" w:rsidP="00762093">
            <w:pPr>
              <w:pStyle w:val="aa"/>
              <w:jc w:val="left"/>
            </w:pPr>
          </w:p>
          <w:p w:rsidR="002A0350" w:rsidRPr="002307A9" w:rsidRDefault="00762093" w:rsidP="00762093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2637F2" w:rsidRDefault="002637F2" w:rsidP="002637F2">
            <w:pPr>
              <w:pStyle w:val="aa"/>
            </w:pPr>
            <w:r>
              <w:t xml:space="preserve">Выполняется </w:t>
            </w:r>
          </w:p>
          <w:p w:rsidR="002637F2" w:rsidRDefault="002637F2" w:rsidP="002637F2">
            <w:pPr>
              <w:pStyle w:val="aa"/>
            </w:pPr>
            <w:r>
              <w:t>в соответствии</w:t>
            </w:r>
          </w:p>
          <w:p w:rsidR="002A0350" w:rsidRPr="002307A9" w:rsidRDefault="002637F2" w:rsidP="002637F2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97А(97-1А; 97-2А; 97-3А; 97-4А; 97-5А; 97-6А; 97-7А). Медицинская сестра палатная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lastRenderedPageBreak/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lastRenderedPageBreak/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CD2A90" w:rsidP="0026004A">
            <w:pPr>
              <w:pStyle w:val="aa"/>
              <w:jc w:val="left"/>
            </w:pPr>
            <w:r w:rsidRPr="0001494A">
              <w:t xml:space="preserve">1. </w:t>
            </w:r>
            <w:r>
              <w:t>Сентябрь-октябрь</w:t>
            </w:r>
            <w:r w:rsidRPr="0001494A">
              <w:t>,</w:t>
            </w:r>
            <w:r>
              <w:t xml:space="preserve"> </w:t>
            </w:r>
            <w:r w:rsidRPr="0001494A">
              <w:t>согласно ежегодного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lastRenderedPageBreak/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762093" w:rsidRPr="0001494A" w:rsidRDefault="00762093" w:rsidP="00762093">
            <w:pPr>
              <w:pStyle w:val="aa"/>
              <w:jc w:val="left"/>
            </w:pPr>
            <w:r w:rsidRPr="0001494A">
              <w:lastRenderedPageBreak/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762093" w:rsidRDefault="00762093" w:rsidP="00762093">
            <w:pPr>
              <w:pStyle w:val="aa"/>
              <w:jc w:val="left"/>
            </w:pPr>
          </w:p>
          <w:p w:rsidR="002A0350" w:rsidRPr="002307A9" w:rsidRDefault="00762093" w:rsidP="00762093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lastRenderedPageBreak/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2637F2" w:rsidRDefault="002637F2" w:rsidP="002637F2">
            <w:pPr>
              <w:pStyle w:val="aa"/>
            </w:pPr>
            <w:r>
              <w:lastRenderedPageBreak/>
              <w:t xml:space="preserve">Выполняется </w:t>
            </w:r>
          </w:p>
          <w:p w:rsidR="002637F2" w:rsidRDefault="002637F2" w:rsidP="002637F2">
            <w:pPr>
              <w:pStyle w:val="aa"/>
            </w:pPr>
            <w:r>
              <w:t>в соответствии</w:t>
            </w:r>
          </w:p>
          <w:p w:rsidR="002A0350" w:rsidRPr="002307A9" w:rsidRDefault="002637F2" w:rsidP="002637F2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lastRenderedPageBreak/>
              <w:t>99А(99-1А; 99-2А; 99-3А; 99-4А). Санитарка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CD2A90" w:rsidP="0026004A">
            <w:pPr>
              <w:pStyle w:val="aa"/>
              <w:jc w:val="left"/>
            </w:pPr>
            <w:r w:rsidRPr="0001494A">
              <w:t xml:space="preserve">1. </w:t>
            </w:r>
            <w:r>
              <w:t>Сентябрь-октябрь</w:t>
            </w:r>
            <w:r w:rsidRPr="0001494A">
              <w:t>,</w:t>
            </w:r>
            <w:r>
              <w:t xml:space="preserve"> </w:t>
            </w:r>
            <w:r w:rsidRPr="0001494A">
              <w:t>согласно ежегодного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762093" w:rsidRPr="0001494A" w:rsidRDefault="00762093" w:rsidP="00762093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762093" w:rsidRDefault="00762093" w:rsidP="00762093">
            <w:pPr>
              <w:pStyle w:val="aa"/>
              <w:jc w:val="left"/>
            </w:pPr>
          </w:p>
          <w:p w:rsidR="002A0350" w:rsidRPr="002307A9" w:rsidRDefault="00762093" w:rsidP="00762093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2637F2" w:rsidRDefault="002637F2" w:rsidP="002637F2">
            <w:pPr>
              <w:pStyle w:val="aa"/>
            </w:pPr>
            <w:r>
              <w:t xml:space="preserve">Выполняется </w:t>
            </w:r>
          </w:p>
          <w:p w:rsidR="002637F2" w:rsidRDefault="002637F2" w:rsidP="002637F2">
            <w:pPr>
              <w:pStyle w:val="aa"/>
            </w:pPr>
            <w:r>
              <w:t>в соответствии</w:t>
            </w:r>
          </w:p>
          <w:p w:rsidR="002A0350" w:rsidRPr="002307A9" w:rsidRDefault="002637F2" w:rsidP="002637F2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100А(100-1А; 100-2А; 100-3А; 100-4А). Санитарка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CD2A90" w:rsidP="0026004A">
            <w:pPr>
              <w:pStyle w:val="aa"/>
              <w:jc w:val="left"/>
            </w:pPr>
            <w:r w:rsidRPr="0001494A">
              <w:t xml:space="preserve">1. </w:t>
            </w:r>
            <w:r>
              <w:t>Сентябрь-октябрь</w:t>
            </w:r>
            <w:r w:rsidRPr="0001494A">
              <w:t>,</w:t>
            </w:r>
            <w:r>
              <w:t xml:space="preserve"> </w:t>
            </w:r>
            <w:r w:rsidRPr="0001494A">
              <w:t>согласно ежегодного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762093" w:rsidRPr="0001494A" w:rsidRDefault="00762093" w:rsidP="00762093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762093" w:rsidRDefault="00762093" w:rsidP="00762093">
            <w:pPr>
              <w:pStyle w:val="aa"/>
              <w:jc w:val="left"/>
            </w:pPr>
          </w:p>
          <w:p w:rsidR="002A0350" w:rsidRPr="002307A9" w:rsidRDefault="00762093" w:rsidP="00762093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2637F2" w:rsidRDefault="002637F2" w:rsidP="002637F2">
            <w:pPr>
              <w:pStyle w:val="aa"/>
            </w:pPr>
            <w:r>
              <w:t xml:space="preserve">Выполняется </w:t>
            </w:r>
          </w:p>
          <w:p w:rsidR="002637F2" w:rsidRDefault="002637F2" w:rsidP="002637F2">
            <w:pPr>
              <w:pStyle w:val="aa"/>
            </w:pPr>
            <w:r>
              <w:t>в соответствии</w:t>
            </w:r>
          </w:p>
          <w:p w:rsidR="002A0350" w:rsidRPr="002307A9" w:rsidRDefault="002637F2" w:rsidP="002637F2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B90288" w:rsidRDefault="002A0350" w:rsidP="002A0350">
            <w:pPr>
              <w:pStyle w:val="aa"/>
              <w:rPr>
                <w:b/>
                <w:i/>
              </w:rPr>
            </w:pPr>
            <w:r w:rsidRPr="00B90288">
              <w:rPr>
                <w:b/>
                <w:i/>
              </w:rPr>
              <w:t>Отделение лучевой ди</w:t>
            </w:r>
            <w:r w:rsidRPr="00B90288">
              <w:rPr>
                <w:b/>
                <w:i/>
              </w:rPr>
              <w:t>а</w:t>
            </w:r>
            <w:r w:rsidRPr="00B90288">
              <w:rPr>
                <w:b/>
                <w:i/>
              </w:rPr>
              <w:t>гностики</w:t>
            </w:r>
          </w:p>
        </w:tc>
        <w:tc>
          <w:tcPr>
            <w:tcW w:w="2835" w:type="dxa"/>
            <w:vAlign w:val="center"/>
          </w:tcPr>
          <w:p w:rsidR="002A0350" w:rsidRDefault="002A0350" w:rsidP="008E188A">
            <w:pPr>
              <w:pStyle w:val="aa"/>
              <w:jc w:val="left"/>
            </w:pP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</w:p>
        </w:tc>
        <w:tc>
          <w:tcPr>
            <w:tcW w:w="3215" w:type="dxa"/>
            <w:vAlign w:val="center"/>
          </w:tcPr>
          <w:p w:rsidR="002A0350" w:rsidRPr="002307A9" w:rsidRDefault="002A0350" w:rsidP="0026004A">
            <w:pPr>
              <w:pStyle w:val="aa"/>
              <w:jc w:val="left"/>
            </w:pPr>
          </w:p>
        </w:tc>
        <w:tc>
          <w:tcPr>
            <w:tcW w:w="2738" w:type="dxa"/>
            <w:vAlign w:val="center"/>
          </w:tcPr>
          <w:p w:rsidR="002A0350" w:rsidRPr="002307A9" w:rsidRDefault="002A0350" w:rsidP="0026004A">
            <w:pPr>
              <w:pStyle w:val="aa"/>
              <w:jc w:val="left"/>
            </w:pPr>
          </w:p>
        </w:tc>
        <w:tc>
          <w:tcPr>
            <w:tcW w:w="2268" w:type="dxa"/>
            <w:vAlign w:val="center"/>
          </w:tcPr>
          <w:p w:rsidR="002A0350" w:rsidRPr="002307A9" w:rsidRDefault="002A0350" w:rsidP="006B0B63">
            <w:pPr>
              <w:pStyle w:val="aa"/>
            </w:pP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112. Врач функциональной диагностики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CD2A90" w:rsidP="00CD2A90">
            <w:pPr>
              <w:pStyle w:val="aa"/>
              <w:jc w:val="left"/>
            </w:pPr>
            <w:r w:rsidRPr="0001494A">
              <w:t xml:space="preserve">1. </w:t>
            </w:r>
            <w:r>
              <w:t>Февраль-март</w:t>
            </w:r>
            <w:r w:rsidRPr="0001494A">
              <w:t>,</w:t>
            </w:r>
            <w:r>
              <w:t xml:space="preserve"> </w:t>
            </w:r>
            <w:r w:rsidRPr="0001494A">
              <w:t>согласно еж</w:t>
            </w:r>
            <w:r w:rsidRPr="0001494A">
              <w:t>е</w:t>
            </w:r>
            <w:r w:rsidRPr="0001494A">
              <w:t>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762093" w:rsidRPr="0001494A" w:rsidRDefault="00762093" w:rsidP="00762093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762093" w:rsidRDefault="00762093" w:rsidP="00762093">
            <w:pPr>
              <w:pStyle w:val="aa"/>
              <w:jc w:val="left"/>
            </w:pPr>
          </w:p>
          <w:p w:rsidR="002A0350" w:rsidRPr="002307A9" w:rsidRDefault="00762093" w:rsidP="00762093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2637F2" w:rsidRDefault="002637F2" w:rsidP="002637F2">
            <w:pPr>
              <w:pStyle w:val="aa"/>
            </w:pPr>
            <w:r>
              <w:t xml:space="preserve">Выполняется </w:t>
            </w:r>
          </w:p>
          <w:p w:rsidR="002637F2" w:rsidRDefault="002637F2" w:rsidP="002637F2">
            <w:pPr>
              <w:pStyle w:val="aa"/>
            </w:pPr>
            <w:r>
              <w:t>в соответствии</w:t>
            </w:r>
          </w:p>
          <w:p w:rsidR="002A0350" w:rsidRPr="002307A9" w:rsidRDefault="002637F2" w:rsidP="002637F2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B90288" w:rsidRDefault="002A0350" w:rsidP="002A0350">
            <w:pPr>
              <w:pStyle w:val="aa"/>
              <w:rPr>
                <w:b/>
                <w:i/>
              </w:rPr>
            </w:pPr>
            <w:r w:rsidRPr="00B90288">
              <w:rPr>
                <w:b/>
                <w:i/>
              </w:rPr>
              <w:t>Физиотерапевтическое отделение</w:t>
            </w:r>
          </w:p>
        </w:tc>
        <w:tc>
          <w:tcPr>
            <w:tcW w:w="2835" w:type="dxa"/>
            <w:vAlign w:val="center"/>
          </w:tcPr>
          <w:p w:rsidR="002A0350" w:rsidRDefault="002A0350" w:rsidP="008E188A">
            <w:pPr>
              <w:pStyle w:val="aa"/>
              <w:jc w:val="left"/>
            </w:pP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</w:p>
        </w:tc>
        <w:tc>
          <w:tcPr>
            <w:tcW w:w="3215" w:type="dxa"/>
            <w:vAlign w:val="center"/>
          </w:tcPr>
          <w:p w:rsidR="002A0350" w:rsidRPr="002307A9" w:rsidRDefault="002A0350" w:rsidP="0026004A">
            <w:pPr>
              <w:pStyle w:val="aa"/>
              <w:jc w:val="left"/>
            </w:pPr>
          </w:p>
        </w:tc>
        <w:tc>
          <w:tcPr>
            <w:tcW w:w="2738" w:type="dxa"/>
            <w:vAlign w:val="center"/>
          </w:tcPr>
          <w:p w:rsidR="002A0350" w:rsidRPr="002307A9" w:rsidRDefault="002A0350" w:rsidP="0026004A">
            <w:pPr>
              <w:pStyle w:val="aa"/>
              <w:jc w:val="left"/>
            </w:pPr>
          </w:p>
        </w:tc>
        <w:tc>
          <w:tcPr>
            <w:tcW w:w="2268" w:type="dxa"/>
            <w:vAlign w:val="center"/>
          </w:tcPr>
          <w:p w:rsidR="002A0350" w:rsidRPr="002307A9" w:rsidRDefault="002A0350" w:rsidP="006B0B63">
            <w:pPr>
              <w:pStyle w:val="aa"/>
            </w:pP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115. Заведующий физиот</w:t>
            </w:r>
            <w:r>
              <w:t>е</w:t>
            </w:r>
            <w:r>
              <w:t>рапевтическим отделением - врач-физиотерапевт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CD2A90" w:rsidP="00CD2A90">
            <w:pPr>
              <w:pStyle w:val="aa"/>
              <w:jc w:val="left"/>
            </w:pPr>
            <w:r w:rsidRPr="0001494A">
              <w:t xml:space="preserve">1. </w:t>
            </w:r>
            <w:r>
              <w:t>Февраль-март</w:t>
            </w:r>
            <w:r w:rsidRPr="0001494A">
              <w:t>,</w:t>
            </w:r>
            <w:r>
              <w:t xml:space="preserve"> </w:t>
            </w:r>
            <w:r w:rsidRPr="0001494A">
              <w:t>согласно еж</w:t>
            </w:r>
            <w:r w:rsidRPr="0001494A">
              <w:t>е</w:t>
            </w:r>
            <w:r w:rsidRPr="0001494A">
              <w:t>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762093" w:rsidRPr="0001494A" w:rsidRDefault="00762093" w:rsidP="00762093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762093" w:rsidRDefault="00762093" w:rsidP="00762093">
            <w:pPr>
              <w:pStyle w:val="aa"/>
              <w:jc w:val="left"/>
            </w:pPr>
          </w:p>
          <w:p w:rsidR="002A0350" w:rsidRPr="002307A9" w:rsidRDefault="00762093" w:rsidP="00762093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2637F2" w:rsidRDefault="002637F2" w:rsidP="002637F2">
            <w:pPr>
              <w:pStyle w:val="aa"/>
            </w:pPr>
            <w:r>
              <w:t xml:space="preserve">Выполняется </w:t>
            </w:r>
          </w:p>
          <w:p w:rsidR="002637F2" w:rsidRDefault="002637F2" w:rsidP="002637F2">
            <w:pPr>
              <w:pStyle w:val="aa"/>
            </w:pPr>
            <w:r>
              <w:t>в соответствии</w:t>
            </w:r>
          </w:p>
          <w:p w:rsidR="002A0350" w:rsidRPr="002307A9" w:rsidRDefault="002637F2" w:rsidP="002637F2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116А(116-1А). Врач-физиотерапевт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CD2A90" w:rsidP="0026004A">
            <w:pPr>
              <w:pStyle w:val="aa"/>
              <w:jc w:val="left"/>
            </w:pPr>
            <w:r w:rsidRPr="0001494A">
              <w:t xml:space="preserve">1. </w:t>
            </w:r>
            <w:r>
              <w:t>Февраль-март</w:t>
            </w:r>
            <w:r w:rsidRPr="0001494A">
              <w:t>,</w:t>
            </w:r>
            <w:r>
              <w:t xml:space="preserve"> </w:t>
            </w:r>
            <w:r w:rsidRPr="0001494A">
              <w:t>согласно еж</w:t>
            </w:r>
            <w:r w:rsidRPr="0001494A">
              <w:t>е</w:t>
            </w:r>
            <w:r w:rsidRPr="0001494A">
              <w:t>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762093" w:rsidRPr="0001494A" w:rsidRDefault="00762093" w:rsidP="00762093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762093" w:rsidRDefault="00762093" w:rsidP="00762093">
            <w:pPr>
              <w:pStyle w:val="aa"/>
              <w:jc w:val="left"/>
            </w:pPr>
          </w:p>
          <w:p w:rsidR="002A0350" w:rsidRPr="002307A9" w:rsidRDefault="00762093" w:rsidP="00762093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2637F2" w:rsidRDefault="002637F2" w:rsidP="002637F2">
            <w:pPr>
              <w:pStyle w:val="aa"/>
            </w:pPr>
            <w:r>
              <w:t xml:space="preserve">Выполняется </w:t>
            </w:r>
          </w:p>
          <w:p w:rsidR="002637F2" w:rsidRDefault="002637F2" w:rsidP="002637F2">
            <w:pPr>
              <w:pStyle w:val="aa"/>
            </w:pPr>
            <w:r>
              <w:t>в соответствии</w:t>
            </w:r>
          </w:p>
          <w:p w:rsidR="002A0350" w:rsidRPr="002307A9" w:rsidRDefault="002637F2" w:rsidP="002637F2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117А(117-1А). Врач-рефлексотерапевт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CD2A90" w:rsidP="0026004A">
            <w:pPr>
              <w:pStyle w:val="aa"/>
              <w:jc w:val="left"/>
            </w:pPr>
            <w:r w:rsidRPr="0001494A">
              <w:t xml:space="preserve">1. </w:t>
            </w:r>
            <w:r>
              <w:t>Февраль-март</w:t>
            </w:r>
            <w:r w:rsidRPr="0001494A">
              <w:t>,</w:t>
            </w:r>
            <w:r>
              <w:t xml:space="preserve"> </w:t>
            </w:r>
            <w:r w:rsidRPr="0001494A">
              <w:t>согласно еж</w:t>
            </w:r>
            <w:r w:rsidRPr="0001494A">
              <w:t>е</w:t>
            </w:r>
            <w:r w:rsidRPr="0001494A">
              <w:t>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762093" w:rsidRPr="0001494A" w:rsidRDefault="00762093" w:rsidP="00762093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762093" w:rsidRDefault="00762093" w:rsidP="00762093">
            <w:pPr>
              <w:pStyle w:val="aa"/>
              <w:jc w:val="left"/>
            </w:pPr>
          </w:p>
          <w:p w:rsidR="002A0350" w:rsidRPr="002307A9" w:rsidRDefault="00762093" w:rsidP="00762093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2637F2" w:rsidRDefault="002637F2" w:rsidP="002637F2">
            <w:pPr>
              <w:pStyle w:val="aa"/>
            </w:pPr>
            <w:r>
              <w:t xml:space="preserve">Выполняется </w:t>
            </w:r>
          </w:p>
          <w:p w:rsidR="002637F2" w:rsidRDefault="002637F2" w:rsidP="002637F2">
            <w:pPr>
              <w:pStyle w:val="aa"/>
            </w:pPr>
            <w:r>
              <w:t>в соответствии</w:t>
            </w:r>
          </w:p>
          <w:p w:rsidR="002A0350" w:rsidRPr="002307A9" w:rsidRDefault="002637F2" w:rsidP="002637F2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118А(118-1А). Врач по л</w:t>
            </w:r>
            <w:r>
              <w:t>е</w:t>
            </w:r>
            <w:r>
              <w:t>чебной физкультуре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lastRenderedPageBreak/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lastRenderedPageBreak/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CD2A90" w:rsidP="0026004A">
            <w:pPr>
              <w:pStyle w:val="aa"/>
              <w:jc w:val="left"/>
            </w:pPr>
            <w:r w:rsidRPr="0001494A">
              <w:t xml:space="preserve">1. </w:t>
            </w:r>
            <w:r>
              <w:t>Февраль-март</w:t>
            </w:r>
            <w:r w:rsidRPr="0001494A">
              <w:t>,</w:t>
            </w:r>
            <w:r>
              <w:t xml:space="preserve"> </w:t>
            </w:r>
            <w:r w:rsidRPr="0001494A">
              <w:t>согласно еж</w:t>
            </w:r>
            <w:r w:rsidRPr="0001494A">
              <w:t>е</w:t>
            </w:r>
            <w:r w:rsidRPr="0001494A">
              <w:t>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lastRenderedPageBreak/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762093" w:rsidRPr="0001494A" w:rsidRDefault="00762093" w:rsidP="00762093">
            <w:pPr>
              <w:pStyle w:val="aa"/>
              <w:jc w:val="left"/>
            </w:pPr>
            <w:r w:rsidRPr="0001494A">
              <w:lastRenderedPageBreak/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762093" w:rsidRDefault="00762093" w:rsidP="00762093">
            <w:pPr>
              <w:pStyle w:val="aa"/>
              <w:jc w:val="left"/>
            </w:pPr>
          </w:p>
          <w:p w:rsidR="002A0350" w:rsidRPr="002307A9" w:rsidRDefault="00762093" w:rsidP="00762093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lastRenderedPageBreak/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2637F2" w:rsidRDefault="002637F2" w:rsidP="002637F2">
            <w:pPr>
              <w:pStyle w:val="aa"/>
            </w:pPr>
            <w:r>
              <w:lastRenderedPageBreak/>
              <w:t xml:space="preserve">Выполняется </w:t>
            </w:r>
          </w:p>
          <w:p w:rsidR="002637F2" w:rsidRDefault="002637F2" w:rsidP="002637F2">
            <w:pPr>
              <w:pStyle w:val="aa"/>
            </w:pPr>
            <w:r>
              <w:t>в соответствии</w:t>
            </w:r>
          </w:p>
          <w:p w:rsidR="002A0350" w:rsidRPr="002307A9" w:rsidRDefault="002637F2" w:rsidP="002637F2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lastRenderedPageBreak/>
              <w:t>119. Старшая медицинская сестра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CD2A90" w:rsidP="0026004A">
            <w:pPr>
              <w:pStyle w:val="aa"/>
              <w:jc w:val="left"/>
            </w:pPr>
            <w:r w:rsidRPr="0001494A">
              <w:t xml:space="preserve">1. </w:t>
            </w:r>
            <w:r>
              <w:t>Февраль-март</w:t>
            </w:r>
            <w:r w:rsidRPr="0001494A">
              <w:t>,</w:t>
            </w:r>
            <w:r>
              <w:t xml:space="preserve"> </w:t>
            </w:r>
            <w:r w:rsidRPr="0001494A">
              <w:t>согласно еж</w:t>
            </w:r>
            <w:r w:rsidRPr="0001494A">
              <w:t>е</w:t>
            </w:r>
            <w:r w:rsidRPr="0001494A">
              <w:t>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762093" w:rsidRPr="0001494A" w:rsidRDefault="00762093" w:rsidP="00762093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762093" w:rsidRDefault="00762093" w:rsidP="00762093">
            <w:pPr>
              <w:pStyle w:val="aa"/>
              <w:jc w:val="left"/>
            </w:pPr>
          </w:p>
          <w:p w:rsidR="002A0350" w:rsidRPr="002307A9" w:rsidRDefault="00762093" w:rsidP="00762093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2637F2" w:rsidRDefault="002637F2" w:rsidP="002637F2">
            <w:pPr>
              <w:pStyle w:val="aa"/>
            </w:pPr>
            <w:r>
              <w:t xml:space="preserve">Выполняется </w:t>
            </w:r>
          </w:p>
          <w:p w:rsidR="002637F2" w:rsidRDefault="002637F2" w:rsidP="002637F2">
            <w:pPr>
              <w:pStyle w:val="aa"/>
            </w:pPr>
            <w:r>
              <w:t>в соответствии</w:t>
            </w:r>
          </w:p>
          <w:p w:rsidR="002A0350" w:rsidRPr="002307A9" w:rsidRDefault="002637F2" w:rsidP="002637F2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120А(120-1А). Инструктор по лечебной физкультуре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CD2A90" w:rsidP="0026004A">
            <w:pPr>
              <w:pStyle w:val="aa"/>
              <w:jc w:val="left"/>
            </w:pPr>
            <w:r w:rsidRPr="0001494A">
              <w:t xml:space="preserve">1. </w:t>
            </w:r>
            <w:r>
              <w:t>Февраль-март</w:t>
            </w:r>
            <w:r w:rsidRPr="0001494A">
              <w:t>,</w:t>
            </w:r>
            <w:r>
              <w:t xml:space="preserve"> </w:t>
            </w:r>
            <w:r w:rsidRPr="0001494A">
              <w:t>согласно еж</w:t>
            </w:r>
            <w:r w:rsidRPr="0001494A">
              <w:t>е</w:t>
            </w:r>
            <w:r w:rsidRPr="0001494A">
              <w:t>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762093" w:rsidRPr="0001494A" w:rsidRDefault="00762093" w:rsidP="00762093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762093" w:rsidRDefault="00762093" w:rsidP="00762093">
            <w:pPr>
              <w:pStyle w:val="aa"/>
              <w:jc w:val="left"/>
            </w:pPr>
          </w:p>
          <w:p w:rsidR="002A0350" w:rsidRPr="002307A9" w:rsidRDefault="00762093" w:rsidP="00762093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2637F2" w:rsidRDefault="002637F2" w:rsidP="002637F2">
            <w:pPr>
              <w:pStyle w:val="aa"/>
            </w:pPr>
            <w:r>
              <w:t xml:space="preserve">Выполняется </w:t>
            </w:r>
          </w:p>
          <w:p w:rsidR="002637F2" w:rsidRDefault="002637F2" w:rsidP="002637F2">
            <w:pPr>
              <w:pStyle w:val="aa"/>
            </w:pPr>
            <w:r>
              <w:t>в соответствии</w:t>
            </w:r>
          </w:p>
          <w:p w:rsidR="002A0350" w:rsidRPr="002307A9" w:rsidRDefault="002637F2" w:rsidP="002637F2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121. Инструктор по лече</w:t>
            </w:r>
            <w:r>
              <w:t>б</w:t>
            </w:r>
            <w:r>
              <w:t>ной физкультуре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CD2A90" w:rsidP="0026004A">
            <w:pPr>
              <w:pStyle w:val="aa"/>
              <w:jc w:val="left"/>
            </w:pPr>
            <w:r w:rsidRPr="0001494A">
              <w:t xml:space="preserve">1. </w:t>
            </w:r>
            <w:r>
              <w:t>Февраль-март</w:t>
            </w:r>
            <w:r w:rsidRPr="0001494A">
              <w:t>,</w:t>
            </w:r>
            <w:r>
              <w:t xml:space="preserve"> </w:t>
            </w:r>
            <w:r w:rsidRPr="0001494A">
              <w:t>согласно еж</w:t>
            </w:r>
            <w:r w:rsidRPr="0001494A">
              <w:t>е</w:t>
            </w:r>
            <w:r w:rsidRPr="0001494A">
              <w:t>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762093" w:rsidRPr="0001494A" w:rsidRDefault="00762093" w:rsidP="00762093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762093" w:rsidRDefault="00762093" w:rsidP="00762093">
            <w:pPr>
              <w:pStyle w:val="aa"/>
              <w:jc w:val="left"/>
            </w:pPr>
          </w:p>
          <w:p w:rsidR="002A0350" w:rsidRPr="002307A9" w:rsidRDefault="00762093" w:rsidP="00762093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2637F2" w:rsidRDefault="002637F2" w:rsidP="002637F2">
            <w:pPr>
              <w:pStyle w:val="aa"/>
            </w:pPr>
            <w:r>
              <w:t xml:space="preserve">Выполняется </w:t>
            </w:r>
          </w:p>
          <w:p w:rsidR="002637F2" w:rsidRDefault="002637F2" w:rsidP="002637F2">
            <w:pPr>
              <w:pStyle w:val="aa"/>
            </w:pPr>
            <w:r>
              <w:t>в соответствии</w:t>
            </w:r>
          </w:p>
          <w:p w:rsidR="002A0350" w:rsidRPr="002307A9" w:rsidRDefault="002637F2" w:rsidP="002637F2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122А(122-1А). Медици</w:t>
            </w:r>
            <w:r>
              <w:t>н</w:t>
            </w:r>
            <w:r>
              <w:t>ская сестра по физиотер</w:t>
            </w:r>
            <w:r>
              <w:t>а</w:t>
            </w:r>
            <w:r>
              <w:t>пии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CD2A90" w:rsidP="0026004A">
            <w:pPr>
              <w:pStyle w:val="aa"/>
              <w:jc w:val="left"/>
            </w:pPr>
            <w:r w:rsidRPr="0001494A">
              <w:t xml:space="preserve">1. </w:t>
            </w:r>
            <w:r>
              <w:t>Февраль-март</w:t>
            </w:r>
            <w:r w:rsidRPr="0001494A">
              <w:t>,</w:t>
            </w:r>
            <w:r>
              <w:t xml:space="preserve"> </w:t>
            </w:r>
            <w:r w:rsidRPr="0001494A">
              <w:t>согласно еж</w:t>
            </w:r>
            <w:r w:rsidRPr="0001494A">
              <w:t>е</w:t>
            </w:r>
            <w:r w:rsidRPr="0001494A">
              <w:t>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762093" w:rsidRPr="0001494A" w:rsidRDefault="00762093" w:rsidP="00762093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762093" w:rsidRDefault="00762093" w:rsidP="00762093">
            <w:pPr>
              <w:pStyle w:val="aa"/>
              <w:jc w:val="left"/>
            </w:pPr>
          </w:p>
          <w:p w:rsidR="002A0350" w:rsidRPr="002307A9" w:rsidRDefault="00762093" w:rsidP="00762093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2637F2" w:rsidRDefault="002637F2" w:rsidP="002637F2">
            <w:pPr>
              <w:pStyle w:val="aa"/>
            </w:pPr>
            <w:r>
              <w:t xml:space="preserve">Выполняется </w:t>
            </w:r>
          </w:p>
          <w:p w:rsidR="002637F2" w:rsidRDefault="002637F2" w:rsidP="002637F2">
            <w:pPr>
              <w:pStyle w:val="aa"/>
            </w:pPr>
            <w:r>
              <w:t>в соответствии</w:t>
            </w:r>
          </w:p>
          <w:p w:rsidR="002A0350" w:rsidRPr="002307A9" w:rsidRDefault="002637F2" w:rsidP="002637F2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123А(123-1А). Медици</w:t>
            </w:r>
            <w:r>
              <w:t>н</w:t>
            </w:r>
            <w:r>
              <w:t>ская сестра по физиотер</w:t>
            </w:r>
            <w:r>
              <w:t>а</w:t>
            </w:r>
            <w:r>
              <w:t>пии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CD2A90" w:rsidP="0026004A">
            <w:pPr>
              <w:pStyle w:val="aa"/>
              <w:jc w:val="left"/>
            </w:pPr>
            <w:r w:rsidRPr="0001494A">
              <w:t xml:space="preserve">1. </w:t>
            </w:r>
            <w:r>
              <w:t>Февраль-март</w:t>
            </w:r>
            <w:r w:rsidRPr="0001494A">
              <w:t>,</w:t>
            </w:r>
            <w:r>
              <w:t xml:space="preserve"> </w:t>
            </w:r>
            <w:r w:rsidRPr="0001494A">
              <w:t>согласно еж</w:t>
            </w:r>
            <w:r w:rsidRPr="0001494A">
              <w:t>е</w:t>
            </w:r>
            <w:r w:rsidRPr="0001494A">
              <w:t>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762093" w:rsidRPr="0001494A" w:rsidRDefault="00762093" w:rsidP="00762093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762093" w:rsidRDefault="00762093" w:rsidP="00762093">
            <w:pPr>
              <w:pStyle w:val="aa"/>
              <w:jc w:val="left"/>
            </w:pPr>
          </w:p>
          <w:p w:rsidR="002A0350" w:rsidRPr="002307A9" w:rsidRDefault="00762093" w:rsidP="00762093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2637F2" w:rsidRDefault="002637F2" w:rsidP="002637F2">
            <w:pPr>
              <w:pStyle w:val="aa"/>
            </w:pPr>
            <w:r>
              <w:t xml:space="preserve">Выполняется </w:t>
            </w:r>
          </w:p>
          <w:p w:rsidR="002637F2" w:rsidRDefault="002637F2" w:rsidP="002637F2">
            <w:pPr>
              <w:pStyle w:val="aa"/>
            </w:pPr>
            <w:r>
              <w:t>в соответствии</w:t>
            </w:r>
          </w:p>
          <w:p w:rsidR="002A0350" w:rsidRPr="002307A9" w:rsidRDefault="002637F2" w:rsidP="002637F2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124А(124-1А; 124-2А; 124-3А). Медицинская сестра по физиотерапии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CD2A90" w:rsidP="0026004A">
            <w:pPr>
              <w:pStyle w:val="aa"/>
              <w:jc w:val="left"/>
            </w:pPr>
            <w:r w:rsidRPr="0001494A">
              <w:t xml:space="preserve">1. </w:t>
            </w:r>
            <w:r>
              <w:t>Февраль-март</w:t>
            </w:r>
            <w:r w:rsidRPr="0001494A">
              <w:t>,</w:t>
            </w:r>
            <w:r>
              <w:t xml:space="preserve"> </w:t>
            </w:r>
            <w:r w:rsidRPr="0001494A">
              <w:t>согласно еж</w:t>
            </w:r>
            <w:r w:rsidRPr="0001494A">
              <w:t>е</w:t>
            </w:r>
            <w:r w:rsidRPr="0001494A">
              <w:t>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762093" w:rsidRPr="0001494A" w:rsidRDefault="00762093" w:rsidP="00762093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762093" w:rsidRDefault="00762093" w:rsidP="00762093">
            <w:pPr>
              <w:pStyle w:val="aa"/>
              <w:jc w:val="left"/>
            </w:pPr>
          </w:p>
          <w:p w:rsidR="002A0350" w:rsidRPr="002307A9" w:rsidRDefault="00762093" w:rsidP="00762093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2637F2" w:rsidRDefault="002637F2" w:rsidP="002637F2">
            <w:pPr>
              <w:pStyle w:val="aa"/>
            </w:pPr>
            <w:r>
              <w:t xml:space="preserve">Выполняется </w:t>
            </w:r>
          </w:p>
          <w:p w:rsidR="002637F2" w:rsidRDefault="002637F2" w:rsidP="002637F2">
            <w:pPr>
              <w:pStyle w:val="aa"/>
            </w:pPr>
            <w:r>
              <w:t>в соответствии</w:t>
            </w:r>
          </w:p>
          <w:p w:rsidR="002A0350" w:rsidRPr="002307A9" w:rsidRDefault="002637F2" w:rsidP="002637F2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jc w:val="left"/>
            </w:pPr>
            <w:r>
              <w:t>125А(125-1А; 125-2А; 125-3А). Медицинская сестра по физиотерапии</w:t>
            </w:r>
          </w:p>
        </w:tc>
        <w:tc>
          <w:tcPr>
            <w:tcW w:w="2835" w:type="dxa"/>
            <w:vAlign w:val="center"/>
          </w:tcPr>
          <w:p w:rsidR="008E188A" w:rsidRPr="0001494A" w:rsidRDefault="008E188A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8E188A" w:rsidRPr="0001494A" w:rsidRDefault="008E188A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A0350" w:rsidRDefault="008E188A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A0350" w:rsidRPr="002307A9" w:rsidRDefault="00CD2A90" w:rsidP="0026004A">
            <w:pPr>
              <w:pStyle w:val="aa"/>
              <w:jc w:val="left"/>
            </w:pPr>
            <w:r w:rsidRPr="0001494A">
              <w:t xml:space="preserve">1. </w:t>
            </w:r>
            <w:r>
              <w:t>Февраль-март</w:t>
            </w:r>
            <w:r w:rsidRPr="0001494A">
              <w:t>,</w:t>
            </w:r>
            <w:r>
              <w:t xml:space="preserve"> </w:t>
            </w:r>
            <w:r w:rsidRPr="0001494A">
              <w:t>согласно еж</w:t>
            </w:r>
            <w:r w:rsidRPr="0001494A">
              <w:t>е</w:t>
            </w:r>
            <w:r w:rsidRPr="0001494A">
              <w:t>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762093" w:rsidRPr="0001494A" w:rsidRDefault="00762093" w:rsidP="00762093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762093" w:rsidRDefault="00762093" w:rsidP="00762093">
            <w:pPr>
              <w:pStyle w:val="aa"/>
              <w:jc w:val="left"/>
            </w:pPr>
          </w:p>
          <w:p w:rsidR="002A0350" w:rsidRPr="002307A9" w:rsidRDefault="00762093" w:rsidP="00762093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2637F2" w:rsidRDefault="002637F2" w:rsidP="002637F2">
            <w:pPr>
              <w:pStyle w:val="aa"/>
            </w:pPr>
            <w:r>
              <w:t xml:space="preserve">Выполняется </w:t>
            </w:r>
          </w:p>
          <w:p w:rsidR="002637F2" w:rsidRDefault="002637F2" w:rsidP="002637F2">
            <w:pPr>
              <w:pStyle w:val="aa"/>
            </w:pPr>
            <w:r>
              <w:t>в соответствии</w:t>
            </w:r>
          </w:p>
          <w:p w:rsidR="002A0350" w:rsidRPr="002307A9" w:rsidRDefault="002637F2" w:rsidP="002637F2">
            <w:pPr>
              <w:pStyle w:val="aa"/>
            </w:pPr>
            <w:r>
              <w:t xml:space="preserve"> с графиками.</w:t>
            </w:r>
          </w:p>
        </w:tc>
      </w:tr>
      <w:tr w:rsidR="002637F2" w:rsidRPr="002307A9" w:rsidTr="00661745">
        <w:trPr>
          <w:jc w:val="center"/>
        </w:trPr>
        <w:tc>
          <w:tcPr>
            <w:tcW w:w="2625" w:type="dxa"/>
            <w:vMerge w:val="restart"/>
            <w:vAlign w:val="center"/>
          </w:tcPr>
          <w:p w:rsidR="002637F2" w:rsidRPr="002A0350" w:rsidRDefault="002637F2" w:rsidP="002A0350">
            <w:pPr>
              <w:pStyle w:val="aa"/>
              <w:jc w:val="left"/>
            </w:pPr>
            <w:r>
              <w:t>126А(126-1А; 126-2А; 126-3А). Медицинская сестра по массажу</w:t>
            </w:r>
          </w:p>
        </w:tc>
        <w:tc>
          <w:tcPr>
            <w:tcW w:w="2835" w:type="dxa"/>
            <w:vAlign w:val="center"/>
          </w:tcPr>
          <w:p w:rsidR="002637F2" w:rsidRPr="0001494A" w:rsidRDefault="002637F2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2637F2" w:rsidRPr="0001494A" w:rsidRDefault="002637F2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637F2" w:rsidRDefault="002637F2" w:rsidP="008E188A">
            <w:pPr>
              <w:pStyle w:val="aa"/>
              <w:jc w:val="left"/>
            </w:pPr>
            <w:r w:rsidRPr="0001494A">
              <w:lastRenderedPageBreak/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637F2" w:rsidRDefault="002637F2" w:rsidP="00DB70BA">
            <w:pPr>
              <w:pStyle w:val="aa"/>
            </w:pPr>
            <w:r>
              <w:lastRenderedPageBreak/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637F2" w:rsidRPr="002307A9" w:rsidRDefault="002637F2" w:rsidP="0026004A">
            <w:pPr>
              <w:pStyle w:val="aa"/>
              <w:jc w:val="left"/>
            </w:pPr>
            <w:r w:rsidRPr="0001494A">
              <w:t xml:space="preserve">1. </w:t>
            </w:r>
            <w:r>
              <w:t>Февраль-март</w:t>
            </w:r>
            <w:r w:rsidRPr="0001494A">
              <w:t>,</w:t>
            </w:r>
            <w:r>
              <w:t xml:space="preserve"> </w:t>
            </w:r>
            <w:r w:rsidRPr="0001494A">
              <w:t>согласно еж</w:t>
            </w:r>
            <w:r w:rsidRPr="0001494A">
              <w:t>е</w:t>
            </w:r>
            <w:r w:rsidRPr="0001494A">
              <w:t>годного графика прохождения медицинских осмотров.</w:t>
            </w:r>
            <w:r w:rsidRPr="0001494A">
              <w:br/>
            </w:r>
            <w:r w:rsidRPr="0001494A">
              <w:lastRenderedPageBreak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2637F2" w:rsidRPr="0001494A" w:rsidRDefault="002637F2" w:rsidP="00762093">
            <w:pPr>
              <w:pStyle w:val="aa"/>
              <w:jc w:val="left"/>
            </w:pPr>
            <w:r w:rsidRPr="0001494A">
              <w:lastRenderedPageBreak/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2637F2" w:rsidRDefault="002637F2" w:rsidP="00762093">
            <w:pPr>
              <w:pStyle w:val="aa"/>
              <w:jc w:val="left"/>
            </w:pPr>
          </w:p>
          <w:p w:rsidR="002637F2" w:rsidRPr="002307A9" w:rsidRDefault="002637F2" w:rsidP="00762093">
            <w:pPr>
              <w:pStyle w:val="aa"/>
              <w:jc w:val="left"/>
            </w:pPr>
            <w:r w:rsidRPr="0001494A">
              <w:lastRenderedPageBreak/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2637F2" w:rsidRDefault="002637F2" w:rsidP="002637F2">
            <w:pPr>
              <w:pStyle w:val="aa"/>
            </w:pPr>
            <w:r>
              <w:lastRenderedPageBreak/>
              <w:t xml:space="preserve">Выполняется </w:t>
            </w:r>
          </w:p>
          <w:p w:rsidR="002637F2" w:rsidRDefault="002637F2" w:rsidP="002637F2">
            <w:pPr>
              <w:pStyle w:val="aa"/>
            </w:pPr>
            <w:r>
              <w:t>в соответствии</w:t>
            </w:r>
          </w:p>
          <w:p w:rsidR="002637F2" w:rsidRPr="002307A9" w:rsidRDefault="002637F2" w:rsidP="002637F2">
            <w:pPr>
              <w:pStyle w:val="aa"/>
            </w:pPr>
            <w:r>
              <w:t xml:space="preserve"> с графиками.</w:t>
            </w:r>
          </w:p>
        </w:tc>
      </w:tr>
      <w:tr w:rsidR="002637F2" w:rsidRPr="002307A9" w:rsidTr="00661745">
        <w:trPr>
          <w:jc w:val="center"/>
        </w:trPr>
        <w:tc>
          <w:tcPr>
            <w:tcW w:w="2625" w:type="dxa"/>
            <w:vMerge/>
            <w:vAlign w:val="center"/>
          </w:tcPr>
          <w:p w:rsidR="002637F2" w:rsidRDefault="002637F2" w:rsidP="002A0350">
            <w:pPr>
              <w:pStyle w:val="aa"/>
              <w:jc w:val="left"/>
            </w:pPr>
          </w:p>
        </w:tc>
        <w:tc>
          <w:tcPr>
            <w:tcW w:w="2835" w:type="dxa"/>
            <w:vAlign w:val="center"/>
          </w:tcPr>
          <w:p w:rsidR="002637F2" w:rsidRDefault="002637F2" w:rsidP="008E188A">
            <w:pPr>
              <w:pStyle w:val="aa"/>
              <w:jc w:val="left"/>
            </w:pPr>
            <w:r>
              <w:t>Тяжесть: Организовать рац</w:t>
            </w:r>
            <w:r>
              <w:t>и</w:t>
            </w:r>
            <w:r>
              <w:t>ональные режимы труда  и отдыха</w:t>
            </w:r>
          </w:p>
        </w:tc>
        <w:tc>
          <w:tcPr>
            <w:tcW w:w="2126" w:type="dxa"/>
            <w:vAlign w:val="center"/>
          </w:tcPr>
          <w:p w:rsidR="002637F2" w:rsidRDefault="002637F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3215" w:type="dxa"/>
            <w:vAlign w:val="center"/>
          </w:tcPr>
          <w:p w:rsidR="002637F2" w:rsidRPr="002307A9" w:rsidRDefault="002637F2" w:rsidP="0026004A">
            <w:pPr>
              <w:pStyle w:val="aa"/>
              <w:jc w:val="left"/>
            </w:pPr>
          </w:p>
        </w:tc>
        <w:tc>
          <w:tcPr>
            <w:tcW w:w="2738" w:type="dxa"/>
            <w:vAlign w:val="center"/>
          </w:tcPr>
          <w:p w:rsidR="002637F2" w:rsidRPr="002307A9" w:rsidRDefault="002637F2" w:rsidP="0026004A">
            <w:pPr>
              <w:pStyle w:val="aa"/>
              <w:jc w:val="left"/>
            </w:pPr>
          </w:p>
        </w:tc>
        <w:tc>
          <w:tcPr>
            <w:tcW w:w="2268" w:type="dxa"/>
            <w:vMerge/>
            <w:vAlign w:val="center"/>
          </w:tcPr>
          <w:p w:rsidR="002637F2" w:rsidRPr="002307A9" w:rsidRDefault="002637F2" w:rsidP="006B0B63">
            <w:pPr>
              <w:pStyle w:val="aa"/>
            </w:pPr>
          </w:p>
        </w:tc>
      </w:tr>
      <w:tr w:rsidR="002637F2" w:rsidRPr="002307A9" w:rsidTr="00661745">
        <w:trPr>
          <w:jc w:val="center"/>
        </w:trPr>
        <w:tc>
          <w:tcPr>
            <w:tcW w:w="2625" w:type="dxa"/>
            <w:vAlign w:val="center"/>
          </w:tcPr>
          <w:p w:rsidR="002637F2" w:rsidRPr="002A0350" w:rsidRDefault="002637F2" w:rsidP="002A0350">
            <w:pPr>
              <w:pStyle w:val="aa"/>
              <w:jc w:val="left"/>
            </w:pPr>
            <w:r>
              <w:t>127А(127-1А; 127-2А; 127-</w:t>
            </w:r>
            <w:r w:rsidRPr="008B5EAE">
              <w:t>3А</w:t>
            </w:r>
            <w:r w:rsidR="008B5EAE">
              <w:t xml:space="preserve">). Медицинская сестра </w:t>
            </w:r>
            <w:r w:rsidRPr="008B5EAE">
              <w:t xml:space="preserve"> по массажу</w:t>
            </w:r>
          </w:p>
        </w:tc>
        <w:tc>
          <w:tcPr>
            <w:tcW w:w="2835" w:type="dxa"/>
            <w:vAlign w:val="center"/>
          </w:tcPr>
          <w:p w:rsidR="002637F2" w:rsidRPr="0001494A" w:rsidRDefault="002637F2" w:rsidP="008E188A">
            <w:pPr>
              <w:pStyle w:val="aa"/>
            </w:pPr>
            <w:r w:rsidRPr="0001494A">
              <w:t xml:space="preserve">Биологический фактор: </w:t>
            </w:r>
          </w:p>
          <w:p w:rsidR="002637F2" w:rsidRPr="0001494A" w:rsidRDefault="002637F2" w:rsidP="008E188A">
            <w:pPr>
              <w:pStyle w:val="aa"/>
              <w:jc w:val="left"/>
            </w:pPr>
            <w:r w:rsidRPr="0001494A">
              <w:t>1.Прохождение периодич</w:t>
            </w:r>
            <w:r w:rsidRPr="0001494A">
              <w:t>е</w:t>
            </w:r>
            <w:r w:rsidRPr="0001494A">
              <w:t xml:space="preserve">ских медицинских осмотров </w:t>
            </w:r>
          </w:p>
          <w:p w:rsidR="002637F2" w:rsidRDefault="002637F2" w:rsidP="008E188A">
            <w:pPr>
              <w:pStyle w:val="aa"/>
              <w:jc w:val="left"/>
            </w:pPr>
            <w:r w:rsidRPr="0001494A">
              <w:t>2.Применение средств обезз</w:t>
            </w:r>
            <w:r w:rsidRPr="0001494A">
              <w:t>а</w:t>
            </w:r>
            <w:r w:rsidRPr="0001494A">
              <w:t>раживания воздуха</w:t>
            </w:r>
          </w:p>
        </w:tc>
        <w:tc>
          <w:tcPr>
            <w:tcW w:w="2126" w:type="dxa"/>
            <w:vAlign w:val="center"/>
          </w:tcPr>
          <w:p w:rsidR="002637F2" w:rsidRDefault="002637F2" w:rsidP="00DB70BA">
            <w:pPr>
              <w:pStyle w:val="aa"/>
            </w:pPr>
            <w:r>
              <w:t>Снижение риска и</w:t>
            </w:r>
            <w:r>
              <w:t>н</w:t>
            </w:r>
            <w:r>
              <w:t>фекционных забол</w:t>
            </w:r>
            <w:r>
              <w:t>е</w:t>
            </w:r>
            <w:r>
              <w:t xml:space="preserve">ваний </w:t>
            </w:r>
          </w:p>
        </w:tc>
        <w:tc>
          <w:tcPr>
            <w:tcW w:w="3215" w:type="dxa"/>
            <w:vAlign w:val="center"/>
          </w:tcPr>
          <w:p w:rsidR="002637F2" w:rsidRPr="002307A9" w:rsidRDefault="002637F2" w:rsidP="0026004A">
            <w:pPr>
              <w:pStyle w:val="aa"/>
              <w:jc w:val="left"/>
            </w:pPr>
            <w:r w:rsidRPr="0001494A">
              <w:t xml:space="preserve">1. </w:t>
            </w:r>
            <w:r>
              <w:t>Февраль-март</w:t>
            </w:r>
            <w:r w:rsidRPr="0001494A">
              <w:t>,</w:t>
            </w:r>
            <w:r>
              <w:t xml:space="preserve"> </w:t>
            </w:r>
            <w:r w:rsidRPr="0001494A">
              <w:t>согласно еж</w:t>
            </w:r>
            <w:r w:rsidRPr="0001494A">
              <w:t>е</w:t>
            </w:r>
            <w:r w:rsidRPr="0001494A">
              <w:t>годного графика прохождения медицинских осмотров.</w:t>
            </w:r>
            <w:r w:rsidRPr="0001494A">
              <w:br/>
              <w:t>2. Ежесменно, согласно графика</w:t>
            </w:r>
            <w:r>
              <w:t xml:space="preserve"> </w:t>
            </w:r>
            <w:r w:rsidRPr="0001494A">
              <w:t>кварцевания помещения.</w:t>
            </w:r>
          </w:p>
        </w:tc>
        <w:tc>
          <w:tcPr>
            <w:tcW w:w="2738" w:type="dxa"/>
            <w:vAlign w:val="center"/>
          </w:tcPr>
          <w:p w:rsidR="002637F2" w:rsidRPr="0001494A" w:rsidRDefault="002637F2" w:rsidP="00762093">
            <w:pPr>
              <w:pStyle w:val="aa"/>
              <w:jc w:val="left"/>
            </w:pPr>
            <w:r w:rsidRPr="0001494A">
              <w:t>1. Поликлиническое отдел</w:t>
            </w:r>
            <w:r w:rsidRPr="0001494A">
              <w:t>е</w:t>
            </w:r>
            <w:r w:rsidRPr="0001494A">
              <w:t xml:space="preserve">ние госпиталя. </w:t>
            </w:r>
          </w:p>
          <w:p w:rsidR="002637F2" w:rsidRDefault="002637F2" w:rsidP="00762093">
            <w:pPr>
              <w:pStyle w:val="aa"/>
              <w:jc w:val="left"/>
            </w:pPr>
          </w:p>
          <w:p w:rsidR="002637F2" w:rsidRPr="002307A9" w:rsidRDefault="002637F2" w:rsidP="00762093">
            <w:pPr>
              <w:pStyle w:val="aa"/>
              <w:jc w:val="left"/>
            </w:pPr>
            <w:r w:rsidRPr="0001494A">
              <w:t>2.Передвижной бактерици</w:t>
            </w:r>
            <w:r w:rsidRPr="0001494A">
              <w:t>д</w:t>
            </w:r>
            <w:r w:rsidRPr="0001494A">
              <w:t>ный облучатель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2637F2" w:rsidRDefault="002637F2" w:rsidP="002637F2">
            <w:pPr>
              <w:pStyle w:val="aa"/>
            </w:pPr>
            <w:r>
              <w:t xml:space="preserve">Выполняется </w:t>
            </w:r>
          </w:p>
          <w:p w:rsidR="002637F2" w:rsidRDefault="002637F2" w:rsidP="002637F2">
            <w:pPr>
              <w:pStyle w:val="aa"/>
            </w:pPr>
            <w:r>
              <w:t>в соответствии</w:t>
            </w:r>
          </w:p>
          <w:p w:rsidR="002637F2" w:rsidRPr="002307A9" w:rsidRDefault="002637F2" w:rsidP="002637F2">
            <w:pPr>
              <w:pStyle w:val="aa"/>
            </w:pPr>
            <w:r>
              <w:t xml:space="preserve"> с графиками.</w:t>
            </w:r>
          </w:p>
        </w:tc>
      </w:tr>
      <w:tr w:rsidR="00F3689B" w:rsidRPr="002307A9" w:rsidTr="00661745">
        <w:trPr>
          <w:jc w:val="center"/>
        </w:trPr>
        <w:tc>
          <w:tcPr>
            <w:tcW w:w="2625" w:type="dxa"/>
            <w:vAlign w:val="center"/>
          </w:tcPr>
          <w:p w:rsidR="002A0350" w:rsidRPr="002A0350" w:rsidRDefault="002A0350" w:rsidP="002A035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Пищеблок</w:t>
            </w:r>
          </w:p>
        </w:tc>
        <w:tc>
          <w:tcPr>
            <w:tcW w:w="2835" w:type="dxa"/>
            <w:vAlign w:val="center"/>
          </w:tcPr>
          <w:p w:rsidR="002A0350" w:rsidRDefault="002A0350" w:rsidP="008E188A">
            <w:pPr>
              <w:pStyle w:val="aa"/>
              <w:jc w:val="left"/>
            </w:pPr>
          </w:p>
        </w:tc>
        <w:tc>
          <w:tcPr>
            <w:tcW w:w="2126" w:type="dxa"/>
            <w:vAlign w:val="center"/>
          </w:tcPr>
          <w:p w:rsidR="002A0350" w:rsidRDefault="002A0350" w:rsidP="00DB70BA">
            <w:pPr>
              <w:pStyle w:val="aa"/>
            </w:pPr>
          </w:p>
        </w:tc>
        <w:tc>
          <w:tcPr>
            <w:tcW w:w="3215" w:type="dxa"/>
            <w:vAlign w:val="center"/>
          </w:tcPr>
          <w:p w:rsidR="002A0350" w:rsidRPr="002307A9" w:rsidRDefault="002A0350" w:rsidP="0026004A">
            <w:pPr>
              <w:pStyle w:val="aa"/>
              <w:jc w:val="left"/>
            </w:pPr>
          </w:p>
        </w:tc>
        <w:tc>
          <w:tcPr>
            <w:tcW w:w="2738" w:type="dxa"/>
            <w:vAlign w:val="center"/>
          </w:tcPr>
          <w:p w:rsidR="002A0350" w:rsidRPr="002307A9" w:rsidRDefault="002A0350" w:rsidP="0026004A">
            <w:pPr>
              <w:pStyle w:val="aa"/>
              <w:jc w:val="left"/>
            </w:pPr>
          </w:p>
        </w:tc>
        <w:tc>
          <w:tcPr>
            <w:tcW w:w="2268" w:type="dxa"/>
            <w:vAlign w:val="center"/>
          </w:tcPr>
          <w:p w:rsidR="002A0350" w:rsidRPr="002307A9" w:rsidRDefault="002A0350" w:rsidP="006B0B63">
            <w:pPr>
              <w:pStyle w:val="aa"/>
            </w:pPr>
          </w:p>
        </w:tc>
      </w:tr>
      <w:tr w:rsidR="002637F2" w:rsidRPr="002307A9" w:rsidTr="00661745">
        <w:trPr>
          <w:jc w:val="center"/>
        </w:trPr>
        <w:tc>
          <w:tcPr>
            <w:tcW w:w="2625" w:type="dxa"/>
            <w:vAlign w:val="center"/>
          </w:tcPr>
          <w:p w:rsidR="002637F2" w:rsidRDefault="008B5EAE" w:rsidP="002A0350">
            <w:pPr>
              <w:pStyle w:val="aa"/>
              <w:jc w:val="left"/>
            </w:pPr>
            <w:r>
              <w:t>167А(167-1А). Повар</w:t>
            </w:r>
          </w:p>
        </w:tc>
        <w:tc>
          <w:tcPr>
            <w:tcW w:w="2835" w:type="dxa"/>
            <w:vAlign w:val="center"/>
          </w:tcPr>
          <w:p w:rsidR="002637F2" w:rsidRPr="008B5EAE" w:rsidRDefault="002637F2" w:rsidP="008E188A">
            <w:pPr>
              <w:pStyle w:val="aa"/>
              <w:jc w:val="left"/>
            </w:pPr>
            <w:r w:rsidRPr="008B5EAE">
              <w:t>Микроклимат: Организация принудительного воздухоо</w:t>
            </w:r>
            <w:r w:rsidRPr="008B5EAE">
              <w:t>б</w:t>
            </w:r>
            <w:r w:rsidRPr="008B5EAE">
              <w:t>мена в соответствии с норм</w:t>
            </w:r>
            <w:r w:rsidRPr="008B5EAE">
              <w:t>а</w:t>
            </w:r>
            <w:r w:rsidRPr="008B5EAE">
              <w:t>тивными документами</w:t>
            </w:r>
          </w:p>
        </w:tc>
        <w:tc>
          <w:tcPr>
            <w:tcW w:w="2126" w:type="dxa"/>
            <w:vAlign w:val="center"/>
          </w:tcPr>
          <w:p w:rsidR="002637F2" w:rsidRPr="008B5EAE" w:rsidRDefault="002637F2" w:rsidP="00DB70BA">
            <w:pPr>
              <w:pStyle w:val="aa"/>
            </w:pPr>
            <w:r w:rsidRPr="008B5EAE">
              <w:t>Приведение параме</w:t>
            </w:r>
            <w:r w:rsidRPr="008B5EAE">
              <w:t>т</w:t>
            </w:r>
            <w:r w:rsidRPr="008B5EAE">
              <w:t>ров микроклимата до допустимых знач</w:t>
            </w:r>
            <w:r w:rsidRPr="008B5EAE">
              <w:t>е</w:t>
            </w:r>
            <w:r w:rsidRPr="008B5EAE">
              <w:t xml:space="preserve">ний. </w:t>
            </w:r>
          </w:p>
        </w:tc>
        <w:tc>
          <w:tcPr>
            <w:tcW w:w="3215" w:type="dxa"/>
            <w:vAlign w:val="center"/>
          </w:tcPr>
          <w:p w:rsidR="002637F2" w:rsidRPr="008B5EAE" w:rsidRDefault="00C64585" w:rsidP="0026004A">
            <w:pPr>
              <w:pStyle w:val="aa"/>
              <w:jc w:val="left"/>
            </w:pPr>
            <w:r w:rsidRPr="008B5EAE">
              <w:t>Постоянно, во время рабочей см</w:t>
            </w:r>
            <w:r w:rsidRPr="008B5EAE">
              <w:t>е</w:t>
            </w:r>
            <w:r w:rsidRPr="008B5EAE">
              <w:t>ны обеспечение надлежащего во</w:t>
            </w:r>
            <w:r w:rsidRPr="008B5EAE">
              <w:t>з</w:t>
            </w:r>
            <w:r w:rsidRPr="008B5EAE">
              <w:t>духообмена.</w:t>
            </w:r>
          </w:p>
        </w:tc>
        <w:tc>
          <w:tcPr>
            <w:tcW w:w="2738" w:type="dxa"/>
            <w:vAlign w:val="center"/>
          </w:tcPr>
          <w:p w:rsidR="00C64585" w:rsidRPr="008B5EAE" w:rsidRDefault="00C64585" w:rsidP="0026004A">
            <w:pPr>
              <w:pStyle w:val="aa"/>
              <w:jc w:val="left"/>
            </w:pPr>
            <w:r w:rsidRPr="008B5EAE">
              <w:t>Хозяйственная служба и</w:t>
            </w:r>
          </w:p>
          <w:p w:rsidR="002637F2" w:rsidRPr="008B5EAE" w:rsidRDefault="00C64585" w:rsidP="0026004A">
            <w:pPr>
              <w:pStyle w:val="aa"/>
              <w:jc w:val="left"/>
            </w:pPr>
            <w:r w:rsidRPr="008B5EAE">
              <w:t>заведующий производством (шеф-повар)</w:t>
            </w:r>
          </w:p>
        </w:tc>
        <w:tc>
          <w:tcPr>
            <w:tcW w:w="2268" w:type="dxa"/>
            <w:vAlign w:val="center"/>
          </w:tcPr>
          <w:p w:rsidR="008B5EAE" w:rsidRDefault="008B5EAE" w:rsidP="008B5EAE">
            <w:pPr>
              <w:pStyle w:val="aa"/>
            </w:pPr>
            <w:r>
              <w:t xml:space="preserve">Выполняется </w:t>
            </w:r>
          </w:p>
          <w:p w:rsidR="008B5EAE" w:rsidRDefault="008B5EAE" w:rsidP="008B5EAE">
            <w:pPr>
              <w:pStyle w:val="aa"/>
            </w:pPr>
            <w:r>
              <w:t>в соответствии</w:t>
            </w:r>
          </w:p>
          <w:p w:rsidR="002637F2" w:rsidRPr="002307A9" w:rsidRDefault="008B5EAE" w:rsidP="008B5EAE">
            <w:pPr>
              <w:pStyle w:val="aa"/>
            </w:pPr>
            <w:r>
              <w:t>требованиями.</w:t>
            </w:r>
          </w:p>
        </w:tc>
      </w:tr>
      <w:tr w:rsidR="002637F2" w:rsidRPr="002307A9" w:rsidTr="00661745">
        <w:trPr>
          <w:jc w:val="center"/>
        </w:trPr>
        <w:tc>
          <w:tcPr>
            <w:tcW w:w="2625" w:type="dxa"/>
            <w:vAlign w:val="center"/>
          </w:tcPr>
          <w:p w:rsidR="002637F2" w:rsidRPr="002A0350" w:rsidRDefault="002637F2" w:rsidP="002A0350">
            <w:pPr>
              <w:pStyle w:val="aa"/>
              <w:jc w:val="left"/>
            </w:pPr>
            <w:r>
              <w:t>168А(168-1А; 168-2А; 168-3А). Повар</w:t>
            </w:r>
          </w:p>
        </w:tc>
        <w:tc>
          <w:tcPr>
            <w:tcW w:w="2835" w:type="dxa"/>
            <w:vAlign w:val="center"/>
          </w:tcPr>
          <w:p w:rsidR="002637F2" w:rsidRPr="008B5EAE" w:rsidRDefault="002637F2" w:rsidP="008E188A">
            <w:pPr>
              <w:pStyle w:val="aa"/>
              <w:jc w:val="left"/>
            </w:pPr>
            <w:r w:rsidRPr="008B5EAE">
              <w:t>Микроклимат: Организация принудительного воздухоо</w:t>
            </w:r>
            <w:r w:rsidRPr="008B5EAE">
              <w:t>б</w:t>
            </w:r>
            <w:r w:rsidRPr="008B5EAE">
              <w:t>мена в соответствии с норм</w:t>
            </w:r>
            <w:r w:rsidRPr="008B5EAE">
              <w:t>а</w:t>
            </w:r>
            <w:r w:rsidRPr="008B5EAE">
              <w:t>тивными документами</w:t>
            </w:r>
          </w:p>
        </w:tc>
        <w:tc>
          <w:tcPr>
            <w:tcW w:w="2126" w:type="dxa"/>
            <w:vAlign w:val="center"/>
          </w:tcPr>
          <w:p w:rsidR="002637F2" w:rsidRPr="008B5EAE" w:rsidRDefault="002637F2" w:rsidP="00DB70BA">
            <w:pPr>
              <w:pStyle w:val="aa"/>
            </w:pPr>
            <w:r w:rsidRPr="008B5EAE">
              <w:t>Приведение параме</w:t>
            </w:r>
            <w:r w:rsidRPr="008B5EAE">
              <w:t>т</w:t>
            </w:r>
            <w:r w:rsidRPr="008B5EAE">
              <w:t>ров микроклимата до допустимых знач</w:t>
            </w:r>
            <w:r w:rsidRPr="008B5EAE">
              <w:t>е</w:t>
            </w:r>
            <w:r w:rsidRPr="008B5EAE">
              <w:t xml:space="preserve">ний. </w:t>
            </w:r>
          </w:p>
        </w:tc>
        <w:tc>
          <w:tcPr>
            <w:tcW w:w="3215" w:type="dxa"/>
            <w:vAlign w:val="center"/>
          </w:tcPr>
          <w:p w:rsidR="002637F2" w:rsidRPr="008B5EAE" w:rsidRDefault="00C64585" w:rsidP="0026004A">
            <w:pPr>
              <w:pStyle w:val="aa"/>
              <w:jc w:val="left"/>
            </w:pPr>
            <w:r w:rsidRPr="008B5EAE">
              <w:t>Постоянно, во время рабочей см</w:t>
            </w:r>
            <w:r w:rsidRPr="008B5EAE">
              <w:t>е</w:t>
            </w:r>
            <w:r w:rsidRPr="008B5EAE">
              <w:t>ны обеспечение надлежащего во</w:t>
            </w:r>
            <w:r w:rsidRPr="008B5EAE">
              <w:t>з</w:t>
            </w:r>
            <w:r w:rsidRPr="008B5EAE">
              <w:t>духообмена.</w:t>
            </w:r>
          </w:p>
        </w:tc>
        <w:tc>
          <w:tcPr>
            <w:tcW w:w="2738" w:type="dxa"/>
            <w:vAlign w:val="center"/>
          </w:tcPr>
          <w:p w:rsidR="00C64585" w:rsidRPr="008B5EAE" w:rsidRDefault="00C64585" w:rsidP="00C64585">
            <w:pPr>
              <w:pStyle w:val="aa"/>
              <w:jc w:val="left"/>
            </w:pPr>
            <w:r w:rsidRPr="008B5EAE">
              <w:t>Хозяйственная служба и</w:t>
            </w:r>
          </w:p>
          <w:p w:rsidR="002637F2" w:rsidRPr="008B5EAE" w:rsidRDefault="00C64585" w:rsidP="00C64585">
            <w:pPr>
              <w:pStyle w:val="aa"/>
              <w:jc w:val="left"/>
            </w:pPr>
            <w:r w:rsidRPr="008B5EAE">
              <w:t>заведующий производством (шеф-повар)</w:t>
            </w:r>
          </w:p>
        </w:tc>
        <w:tc>
          <w:tcPr>
            <w:tcW w:w="2268" w:type="dxa"/>
            <w:vAlign w:val="center"/>
          </w:tcPr>
          <w:p w:rsidR="002637F2" w:rsidRDefault="002637F2" w:rsidP="002637F2">
            <w:pPr>
              <w:pStyle w:val="aa"/>
            </w:pPr>
            <w:r>
              <w:t xml:space="preserve">Выполняется </w:t>
            </w:r>
          </w:p>
          <w:p w:rsidR="002637F2" w:rsidRDefault="002637F2" w:rsidP="002637F2">
            <w:pPr>
              <w:pStyle w:val="aa"/>
            </w:pPr>
            <w:r>
              <w:t>в соответствии</w:t>
            </w:r>
          </w:p>
          <w:p w:rsidR="002637F2" w:rsidRPr="002307A9" w:rsidRDefault="002637F2" w:rsidP="002637F2">
            <w:pPr>
              <w:pStyle w:val="aa"/>
            </w:pPr>
            <w:r>
              <w:t>требованиями.</w:t>
            </w:r>
          </w:p>
        </w:tc>
      </w:tr>
      <w:tr w:rsidR="002637F2" w:rsidRPr="002307A9" w:rsidTr="00661745">
        <w:trPr>
          <w:jc w:val="center"/>
        </w:trPr>
        <w:tc>
          <w:tcPr>
            <w:tcW w:w="2625" w:type="dxa"/>
            <w:vAlign w:val="center"/>
          </w:tcPr>
          <w:p w:rsidR="002637F2" w:rsidRPr="002A0350" w:rsidRDefault="002637F2" w:rsidP="002A0350">
            <w:pPr>
              <w:pStyle w:val="aa"/>
              <w:jc w:val="left"/>
            </w:pPr>
            <w:r>
              <w:t>169А(169-1А; 169-2А; 169-3А). Кухонный рабочий</w:t>
            </w:r>
          </w:p>
        </w:tc>
        <w:tc>
          <w:tcPr>
            <w:tcW w:w="2835" w:type="dxa"/>
            <w:vAlign w:val="center"/>
          </w:tcPr>
          <w:p w:rsidR="002637F2" w:rsidRPr="008B5EAE" w:rsidRDefault="002637F2" w:rsidP="008E188A">
            <w:pPr>
              <w:pStyle w:val="aa"/>
              <w:jc w:val="left"/>
            </w:pPr>
            <w:r w:rsidRPr="008B5EAE">
              <w:t>Микроклимат: Организация принудительного воздухоо</w:t>
            </w:r>
            <w:r w:rsidRPr="008B5EAE">
              <w:t>б</w:t>
            </w:r>
            <w:r w:rsidRPr="008B5EAE">
              <w:t>мена в соответствии с норм</w:t>
            </w:r>
            <w:r w:rsidRPr="008B5EAE">
              <w:t>а</w:t>
            </w:r>
            <w:r w:rsidRPr="008B5EAE">
              <w:t>тивными документами</w:t>
            </w:r>
          </w:p>
        </w:tc>
        <w:tc>
          <w:tcPr>
            <w:tcW w:w="2126" w:type="dxa"/>
            <w:vAlign w:val="center"/>
          </w:tcPr>
          <w:p w:rsidR="002637F2" w:rsidRPr="008B5EAE" w:rsidRDefault="002637F2" w:rsidP="00DB70BA">
            <w:pPr>
              <w:pStyle w:val="aa"/>
            </w:pPr>
            <w:r w:rsidRPr="008B5EAE">
              <w:t>Приведение параме</w:t>
            </w:r>
            <w:r w:rsidRPr="008B5EAE">
              <w:t>т</w:t>
            </w:r>
            <w:r w:rsidRPr="008B5EAE">
              <w:t>ров микроклимата до допустимых знач</w:t>
            </w:r>
            <w:r w:rsidRPr="008B5EAE">
              <w:t>е</w:t>
            </w:r>
            <w:r w:rsidRPr="008B5EAE">
              <w:t xml:space="preserve">ний. </w:t>
            </w:r>
          </w:p>
        </w:tc>
        <w:tc>
          <w:tcPr>
            <w:tcW w:w="3215" w:type="dxa"/>
            <w:vAlign w:val="center"/>
          </w:tcPr>
          <w:p w:rsidR="002637F2" w:rsidRPr="008B5EAE" w:rsidRDefault="00C64585" w:rsidP="0026004A">
            <w:pPr>
              <w:pStyle w:val="aa"/>
              <w:jc w:val="left"/>
            </w:pPr>
            <w:r w:rsidRPr="008B5EAE">
              <w:t>Постоянно, во время рабочей см</w:t>
            </w:r>
            <w:r w:rsidRPr="008B5EAE">
              <w:t>е</w:t>
            </w:r>
            <w:r w:rsidRPr="008B5EAE">
              <w:t>ны обеспечение надлежащего во</w:t>
            </w:r>
            <w:r w:rsidRPr="008B5EAE">
              <w:t>з</w:t>
            </w:r>
            <w:r w:rsidRPr="008B5EAE">
              <w:t>духообмена.</w:t>
            </w:r>
          </w:p>
        </w:tc>
        <w:tc>
          <w:tcPr>
            <w:tcW w:w="2738" w:type="dxa"/>
            <w:vAlign w:val="center"/>
          </w:tcPr>
          <w:p w:rsidR="00C64585" w:rsidRPr="008B5EAE" w:rsidRDefault="00C64585" w:rsidP="00C64585">
            <w:pPr>
              <w:pStyle w:val="aa"/>
              <w:jc w:val="left"/>
            </w:pPr>
            <w:r w:rsidRPr="008B5EAE">
              <w:t>Хозяйственная служба и</w:t>
            </w:r>
          </w:p>
          <w:p w:rsidR="002637F2" w:rsidRPr="008B5EAE" w:rsidRDefault="00C64585" w:rsidP="00C64585">
            <w:pPr>
              <w:pStyle w:val="aa"/>
              <w:jc w:val="left"/>
            </w:pPr>
            <w:r w:rsidRPr="008B5EAE">
              <w:t>заведующий производством (шеф-повар)</w:t>
            </w:r>
          </w:p>
        </w:tc>
        <w:tc>
          <w:tcPr>
            <w:tcW w:w="2268" w:type="dxa"/>
            <w:vAlign w:val="center"/>
          </w:tcPr>
          <w:p w:rsidR="002637F2" w:rsidRDefault="002637F2" w:rsidP="002637F2">
            <w:pPr>
              <w:pStyle w:val="aa"/>
            </w:pPr>
            <w:r>
              <w:t xml:space="preserve">Выполняется </w:t>
            </w:r>
          </w:p>
          <w:p w:rsidR="002637F2" w:rsidRDefault="002637F2" w:rsidP="002637F2">
            <w:pPr>
              <w:pStyle w:val="aa"/>
            </w:pPr>
            <w:r>
              <w:t>в соответствии</w:t>
            </w:r>
          </w:p>
          <w:p w:rsidR="002637F2" w:rsidRPr="002307A9" w:rsidRDefault="002637F2" w:rsidP="002637F2">
            <w:pPr>
              <w:pStyle w:val="aa"/>
            </w:pPr>
            <w:r>
              <w:t>требованиями.</w:t>
            </w:r>
          </w:p>
        </w:tc>
      </w:tr>
      <w:tr w:rsidR="002637F2" w:rsidRPr="002307A9" w:rsidTr="00661745">
        <w:trPr>
          <w:jc w:val="center"/>
        </w:trPr>
        <w:tc>
          <w:tcPr>
            <w:tcW w:w="2625" w:type="dxa"/>
            <w:vAlign w:val="center"/>
          </w:tcPr>
          <w:p w:rsidR="002637F2" w:rsidRDefault="008B5EAE" w:rsidP="002A0350">
            <w:pPr>
              <w:pStyle w:val="aa"/>
              <w:jc w:val="left"/>
            </w:pPr>
            <w:r>
              <w:t>170А(170-1А; 170-2А; 170-3А; 170-4А; 170-5А; 170-6А; 170-7А; 170-8А). К</w:t>
            </w:r>
            <w:r>
              <w:t>у</w:t>
            </w:r>
            <w:r>
              <w:t>хонный рабочий</w:t>
            </w:r>
          </w:p>
        </w:tc>
        <w:tc>
          <w:tcPr>
            <w:tcW w:w="2835" w:type="dxa"/>
            <w:vAlign w:val="center"/>
          </w:tcPr>
          <w:p w:rsidR="002637F2" w:rsidRPr="008B5EAE" w:rsidRDefault="002637F2" w:rsidP="008E188A">
            <w:pPr>
              <w:pStyle w:val="aa"/>
              <w:jc w:val="left"/>
            </w:pPr>
            <w:r w:rsidRPr="008B5EAE">
              <w:t>Микроклимат: Организация принудительного воздухоо</w:t>
            </w:r>
            <w:r w:rsidRPr="008B5EAE">
              <w:t>б</w:t>
            </w:r>
            <w:r w:rsidRPr="008B5EAE">
              <w:t>мена в соответствии с норм</w:t>
            </w:r>
            <w:r w:rsidRPr="008B5EAE">
              <w:t>а</w:t>
            </w:r>
            <w:r w:rsidRPr="008B5EAE">
              <w:t>тивными документами</w:t>
            </w:r>
          </w:p>
        </w:tc>
        <w:tc>
          <w:tcPr>
            <w:tcW w:w="2126" w:type="dxa"/>
            <w:vAlign w:val="center"/>
          </w:tcPr>
          <w:p w:rsidR="002637F2" w:rsidRPr="008B5EAE" w:rsidRDefault="002637F2" w:rsidP="00DB70BA">
            <w:pPr>
              <w:pStyle w:val="aa"/>
            </w:pPr>
            <w:r w:rsidRPr="008B5EAE">
              <w:t>Приведение параме</w:t>
            </w:r>
            <w:r w:rsidRPr="008B5EAE">
              <w:t>т</w:t>
            </w:r>
            <w:r w:rsidRPr="008B5EAE">
              <w:t>ров микроклимата до допустимых знач</w:t>
            </w:r>
            <w:r w:rsidRPr="008B5EAE">
              <w:t>е</w:t>
            </w:r>
            <w:r w:rsidRPr="008B5EAE">
              <w:t xml:space="preserve">ний. </w:t>
            </w:r>
          </w:p>
        </w:tc>
        <w:tc>
          <w:tcPr>
            <w:tcW w:w="3215" w:type="dxa"/>
            <w:vAlign w:val="center"/>
          </w:tcPr>
          <w:p w:rsidR="002637F2" w:rsidRPr="008B5EAE" w:rsidRDefault="00C64585" w:rsidP="0026004A">
            <w:pPr>
              <w:pStyle w:val="aa"/>
              <w:jc w:val="left"/>
            </w:pPr>
            <w:r w:rsidRPr="008B5EAE">
              <w:t>Постоянно, во время рабочей см</w:t>
            </w:r>
            <w:r w:rsidRPr="008B5EAE">
              <w:t>е</w:t>
            </w:r>
            <w:r w:rsidRPr="008B5EAE">
              <w:t>ны обеспечение надлежащего во</w:t>
            </w:r>
            <w:r w:rsidRPr="008B5EAE">
              <w:t>з</w:t>
            </w:r>
            <w:r w:rsidRPr="008B5EAE">
              <w:t>духообмена.</w:t>
            </w:r>
          </w:p>
        </w:tc>
        <w:tc>
          <w:tcPr>
            <w:tcW w:w="2738" w:type="dxa"/>
            <w:vAlign w:val="center"/>
          </w:tcPr>
          <w:p w:rsidR="00C64585" w:rsidRPr="008B5EAE" w:rsidRDefault="00C64585" w:rsidP="00C64585">
            <w:pPr>
              <w:pStyle w:val="aa"/>
              <w:jc w:val="left"/>
            </w:pPr>
            <w:r w:rsidRPr="008B5EAE">
              <w:t>Хозяйственная служба и</w:t>
            </w:r>
          </w:p>
          <w:p w:rsidR="002637F2" w:rsidRPr="008B5EAE" w:rsidRDefault="00C64585" w:rsidP="00C64585">
            <w:pPr>
              <w:pStyle w:val="aa"/>
              <w:jc w:val="left"/>
            </w:pPr>
            <w:r w:rsidRPr="008B5EAE">
              <w:t>заведующий производством (шеф-повар)</w:t>
            </w:r>
          </w:p>
        </w:tc>
        <w:tc>
          <w:tcPr>
            <w:tcW w:w="2268" w:type="dxa"/>
            <w:vAlign w:val="center"/>
          </w:tcPr>
          <w:p w:rsidR="008B5EAE" w:rsidRDefault="008B5EAE" w:rsidP="008B5EAE">
            <w:pPr>
              <w:pStyle w:val="aa"/>
            </w:pPr>
            <w:r>
              <w:t xml:space="preserve">Выполняется </w:t>
            </w:r>
          </w:p>
          <w:p w:rsidR="008B5EAE" w:rsidRDefault="008B5EAE" w:rsidP="008B5EAE">
            <w:pPr>
              <w:pStyle w:val="aa"/>
            </w:pPr>
            <w:r>
              <w:t>в соответствии</w:t>
            </w:r>
          </w:p>
          <w:p w:rsidR="002637F2" w:rsidRPr="002307A9" w:rsidRDefault="008B5EAE" w:rsidP="008B5EAE">
            <w:pPr>
              <w:pStyle w:val="aa"/>
            </w:pPr>
            <w:r>
              <w:t>требованиями.</w:t>
            </w:r>
          </w:p>
        </w:tc>
      </w:tr>
    </w:tbl>
    <w:p w:rsidR="00DB70BA" w:rsidRPr="002307A9" w:rsidRDefault="00DB70BA" w:rsidP="00DB70BA"/>
    <w:p w:rsidR="00DB70BA" w:rsidRPr="002307A9" w:rsidRDefault="00DB70BA" w:rsidP="00DB70BA">
      <w:r w:rsidRPr="002307A9">
        <w:t>Дата составления:</w:t>
      </w:r>
      <w:r w:rsidR="00FD5E7D" w:rsidRPr="002307A9">
        <w:rPr>
          <w:rStyle w:val="a9"/>
        </w:rPr>
        <w:t xml:space="preserve"> </w:t>
      </w:r>
      <w:r w:rsidR="00FD5E7D" w:rsidRPr="002307A9">
        <w:rPr>
          <w:rStyle w:val="a9"/>
        </w:rPr>
        <w:fldChar w:fldCharType="begin"/>
      </w:r>
      <w:r w:rsidR="00FD5E7D" w:rsidRPr="002307A9">
        <w:rPr>
          <w:rStyle w:val="a9"/>
        </w:rPr>
        <w:instrText xml:space="preserve"> DOCVARIABLE fill_date \* MERGEFORMAT </w:instrText>
      </w:r>
      <w:r w:rsidR="00FD5E7D" w:rsidRPr="002307A9">
        <w:rPr>
          <w:rStyle w:val="a9"/>
        </w:rPr>
        <w:fldChar w:fldCharType="separate"/>
      </w:r>
      <w:r w:rsidR="003215C4">
        <w:rPr>
          <w:rStyle w:val="a9"/>
        </w:rPr>
        <w:t>06.09</w:t>
      </w:r>
      <w:r w:rsidR="002A0350">
        <w:rPr>
          <w:rStyle w:val="a9"/>
        </w:rPr>
        <w:t>.2018</w:t>
      </w:r>
      <w:r w:rsidR="00FD5E7D" w:rsidRPr="002307A9">
        <w:rPr>
          <w:rStyle w:val="a9"/>
        </w:rPr>
        <w:fldChar w:fldCharType="end"/>
      </w:r>
      <w:r w:rsidR="00FD5E7D" w:rsidRPr="002307A9">
        <w:rPr>
          <w:rStyle w:val="a9"/>
        </w:rPr>
        <w:t> </w:t>
      </w:r>
    </w:p>
    <w:p w:rsidR="0065289A" w:rsidRPr="002307A9" w:rsidRDefault="0065289A" w:rsidP="009A1326">
      <w:pPr>
        <w:rPr>
          <w:sz w:val="18"/>
          <w:szCs w:val="18"/>
        </w:rPr>
      </w:pPr>
    </w:p>
    <w:p w:rsidR="009D6532" w:rsidRPr="002307A9" w:rsidRDefault="009D6532" w:rsidP="009D6532">
      <w:r w:rsidRPr="002307A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2307A9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74A19" w:rsidRDefault="00F74A19" w:rsidP="00F74A19">
            <w:pPr>
              <w:pStyle w:val="aa"/>
            </w:pPr>
            <w:r>
              <w:t>заместитель начальника по</w:t>
            </w:r>
          </w:p>
          <w:p w:rsidR="009D6532" w:rsidRPr="002307A9" w:rsidRDefault="00F74A19" w:rsidP="00F74A19">
            <w:pPr>
              <w:pStyle w:val="aa"/>
            </w:pPr>
            <w:r>
              <w:t xml:space="preserve"> медицинской части</w:t>
            </w:r>
          </w:p>
        </w:tc>
        <w:tc>
          <w:tcPr>
            <w:tcW w:w="283" w:type="dxa"/>
            <w:vAlign w:val="bottom"/>
          </w:tcPr>
          <w:p w:rsidR="009D6532" w:rsidRPr="002307A9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2307A9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2307A9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2307A9" w:rsidRDefault="00FF3EA9" w:rsidP="009D6532">
            <w:pPr>
              <w:pStyle w:val="aa"/>
            </w:pPr>
            <w:r>
              <w:t>Завгородняя И.А.</w:t>
            </w:r>
            <w:bookmarkStart w:id="2" w:name="_GoBack"/>
            <w:bookmarkEnd w:id="2"/>
          </w:p>
        </w:tc>
        <w:tc>
          <w:tcPr>
            <w:tcW w:w="284" w:type="dxa"/>
            <w:vAlign w:val="bottom"/>
          </w:tcPr>
          <w:p w:rsidR="009D6532" w:rsidRPr="002307A9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2307A9" w:rsidRDefault="009D6532" w:rsidP="009D6532">
            <w:pPr>
              <w:pStyle w:val="aa"/>
            </w:pPr>
          </w:p>
        </w:tc>
      </w:tr>
      <w:tr w:rsidR="009D6532" w:rsidRPr="002307A9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2307A9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2307A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2307A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2307A9" w:rsidRDefault="009D6532" w:rsidP="009D6532">
            <w:pPr>
              <w:pStyle w:val="aa"/>
              <w:rPr>
                <w:vertAlign w:val="superscript"/>
              </w:rPr>
            </w:pPr>
            <w:r w:rsidRPr="002307A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2307A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2307A9" w:rsidRDefault="009D6532" w:rsidP="009D6532">
            <w:pPr>
              <w:pStyle w:val="aa"/>
              <w:rPr>
                <w:vertAlign w:val="superscript"/>
              </w:rPr>
            </w:pPr>
            <w:r w:rsidRPr="002307A9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2307A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2307A9" w:rsidRDefault="009D6532" w:rsidP="009D6532">
            <w:pPr>
              <w:pStyle w:val="aa"/>
              <w:rPr>
                <w:vertAlign w:val="superscript"/>
              </w:rPr>
            </w:pPr>
            <w:r w:rsidRPr="002307A9">
              <w:rPr>
                <w:vertAlign w:val="superscript"/>
              </w:rPr>
              <w:t>(дата)</w:t>
            </w:r>
          </w:p>
        </w:tc>
      </w:tr>
    </w:tbl>
    <w:p w:rsidR="00177119" w:rsidRDefault="00177119" w:rsidP="009D6532"/>
    <w:p w:rsidR="00177119" w:rsidRDefault="00177119">
      <w:r>
        <w:br w:type="page"/>
      </w:r>
    </w:p>
    <w:p w:rsidR="009D6532" w:rsidRPr="002307A9" w:rsidRDefault="009D6532" w:rsidP="009D6532"/>
    <w:p w:rsidR="009D6532" w:rsidRPr="002307A9" w:rsidRDefault="009D6532" w:rsidP="009D6532">
      <w:r w:rsidRPr="002307A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2307A9" w:rsidTr="002A035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2307A9" w:rsidRDefault="002A0350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vAlign w:val="bottom"/>
          </w:tcPr>
          <w:p w:rsidR="009D6532" w:rsidRPr="002307A9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2307A9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2307A9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2307A9" w:rsidRDefault="002A0350" w:rsidP="009D6532">
            <w:pPr>
              <w:pStyle w:val="aa"/>
            </w:pPr>
            <w:r>
              <w:t>Анисимова О.В.</w:t>
            </w:r>
          </w:p>
        </w:tc>
        <w:tc>
          <w:tcPr>
            <w:tcW w:w="284" w:type="dxa"/>
            <w:vAlign w:val="bottom"/>
          </w:tcPr>
          <w:p w:rsidR="009D6532" w:rsidRPr="002307A9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2307A9" w:rsidRDefault="009D6532" w:rsidP="009D6532">
            <w:pPr>
              <w:pStyle w:val="aa"/>
            </w:pPr>
          </w:p>
        </w:tc>
      </w:tr>
      <w:tr w:rsidR="009D6532" w:rsidRPr="002307A9" w:rsidTr="002A035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2307A9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2307A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2307A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2307A9" w:rsidRDefault="009D6532" w:rsidP="009D6532">
            <w:pPr>
              <w:pStyle w:val="aa"/>
              <w:rPr>
                <w:vertAlign w:val="superscript"/>
              </w:rPr>
            </w:pPr>
            <w:r w:rsidRPr="002307A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2307A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2307A9" w:rsidRDefault="009D6532" w:rsidP="009D6532">
            <w:pPr>
              <w:pStyle w:val="aa"/>
              <w:rPr>
                <w:vertAlign w:val="superscript"/>
              </w:rPr>
            </w:pPr>
            <w:r w:rsidRPr="002307A9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2307A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2307A9" w:rsidRDefault="009D6532" w:rsidP="009D6532">
            <w:pPr>
              <w:pStyle w:val="aa"/>
              <w:rPr>
                <w:vertAlign w:val="superscript"/>
              </w:rPr>
            </w:pPr>
            <w:r w:rsidRPr="002307A9">
              <w:rPr>
                <w:vertAlign w:val="superscript"/>
              </w:rPr>
              <w:t>(дата)</w:t>
            </w:r>
          </w:p>
        </w:tc>
      </w:tr>
      <w:tr w:rsidR="002A0350" w:rsidRPr="002A0350" w:rsidTr="002A035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350" w:rsidRPr="002A0350" w:rsidRDefault="002A0350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A0350" w:rsidRPr="002A0350" w:rsidRDefault="002A035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350" w:rsidRPr="002A0350" w:rsidRDefault="002A035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A0350" w:rsidRPr="002A0350" w:rsidRDefault="002A035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350" w:rsidRPr="002A0350" w:rsidRDefault="002A0350" w:rsidP="009D6532">
            <w:pPr>
              <w:pStyle w:val="aa"/>
            </w:pPr>
            <w:r>
              <w:t>Глазырина А.С.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A0350" w:rsidRPr="002A0350" w:rsidRDefault="002A035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350" w:rsidRPr="002A0350" w:rsidRDefault="002A0350" w:rsidP="009D6532">
            <w:pPr>
              <w:pStyle w:val="aa"/>
            </w:pPr>
          </w:p>
        </w:tc>
      </w:tr>
      <w:tr w:rsidR="002A0350" w:rsidRPr="002A0350" w:rsidTr="002A035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A0350" w:rsidRPr="002A0350" w:rsidRDefault="002A0350" w:rsidP="009D6532">
            <w:pPr>
              <w:pStyle w:val="aa"/>
              <w:rPr>
                <w:vertAlign w:val="superscript"/>
              </w:rPr>
            </w:pPr>
            <w:r w:rsidRPr="002A035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A0350" w:rsidRPr="002A0350" w:rsidRDefault="002A03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A0350" w:rsidRPr="002A0350" w:rsidRDefault="002A0350" w:rsidP="009D6532">
            <w:pPr>
              <w:pStyle w:val="aa"/>
              <w:rPr>
                <w:vertAlign w:val="superscript"/>
              </w:rPr>
            </w:pPr>
            <w:r w:rsidRPr="002A035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A0350" w:rsidRPr="002A0350" w:rsidRDefault="002A03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A0350" w:rsidRPr="002A0350" w:rsidRDefault="002A0350" w:rsidP="009D6532">
            <w:pPr>
              <w:pStyle w:val="aa"/>
              <w:rPr>
                <w:vertAlign w:val="superscript"/>
              </w:rPr>
            </w:pPr>
            <w:r w:rsidRPr="002A035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A0350" w:rsidRPr="002A0350" w:rsidRDefault="002A03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A0350" w:rsidRPr="002A0350" w:rsidRDefault="002A0350" w:rsidP="009D6532">
            <w:pPr>
              <w:pStyle w:val="aa"/>
              <w:rPr>
                <w:vertAlign w:val="superscript"/>
              </w:rPr>
            </w:pPr>
            <w:r w:rsidRPr="002A0350">
              <w:rPr>
                <w:vertAlign w:val="superscript"/>
              </w:rPr>
              <w:t>(дата)</w:t>
            </w:r>
          </w:p>
        </w:tc>
      </w:tr>
      <w:tr w:rsidR="002A0350" w:rsidRPr="002A0350" w:rsidTr="002A035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350" w:rsidRPr="002A0350" w:rsidRDefault="002A0350" w:rsidP="009D6532">
            <w:pPr>
              <w:pStyle w:val="aa"/>
            </w:pPr>
            <w:r>
              <w:t>врач-эпидемиолог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A0350" w:rsidRPr="002A0350" w:rsidRDefault="002A035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350" w:rsidRPr="002A0350" w:rsidRDefault="002A035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A0350" w:rsidRPr="002A0350" w:rsidRDefault="002A035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350" w:rsidRPr="002A0350" w:rsidRDefault="002A0350" w:rsidP="009D6532">
            <w:pPr>
              <w:pStyle w:val="aa"/>
            </w:pPr>
            <w:r>
              <w:t>Гамлявый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A0350" w:rsidRPr="002A0350" w:rsidRDefault="002A035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350" w:rsidRPr="002A0350" w:rsidRDefault="002A0350" w:rsidP="009D6532">
            <w:pPr>
              <w:pStyle w:val="aa"/>
            </w:pPr>
          </w:p>
        </w:tc>
      </w:tr>
      <w:tr w:rsidR="002A0350" w:rsidRPr="002A0350" w:rsidTr="002A035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A0350" w:rsidRPr="002A0350" w:rsidRDefault="002A0350" w:rsidP="009D6532">
            <w:pPr>
              <w:pStyle w:val="aa"/>
              <w:rPr>
                <w:vertAlign w:val="superscript"/>
              </w:rPr>
            </w:pPr>
            <w:r w:rsidRPr="002A035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A0350" w:rsidRPr="002A0350" w:rsidRDefault="002A03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A0350" w:rsidRPr="002A0350" w:rsidRDefault="002A0350" w:rsidP="009D6532">
            <w:pPr>
              <w:pStyle w:val="aa"/>
              <w:rPr>
                <w:vertAlign w:val="superscript"/>
              </w:rPr>
            </w:pPr>
            <w:r w:rsidRPr="002A035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A0350" w:rsidRPr="002A0350" w:rsidRDefault="002A03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A0350" w:rsidRPr="002A0350" w:rsidRDefault="002A0350" w:rsidP="009D6532">
            <w:pPr>
              <w:pStyle w:val="aa"/>
              <w:rPr>
                <w:vertAlign w:val="superscript"/>
              </w:rPr>
            </w:pPr>
            <w:r w:rsidRPr="002A035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A0350" w:rsidRPr="002A0350" w:rsidRDefault="002A03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A0350" w:rsidRPr="002A0350" w:rsidRDefault="002A0350" w:rsidP="009D6532">
            <w:pPr>
              <w:pStyle w:val="aa"/>
              <w:rPr>
                <w:vertAlign w:val="superscript"/>
              </w:rPr>
            </w:pPr>
            <w:r w:rsidRPr="002A0350">
              <w:rPr>
                <w:vertAlign w:val="superscript"/>
              </w:rPr>
              <w:t>(дата)</w:t>
            </w:r>
          </w:p>
        </w:tc>
      </w:tr>
      <w:tr w:rsidR="002A0350" w:rsidRPr="002A0350" w:rsidTr="002A035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350" w:rsidRPr="002A0350" w:rsidRDefault="002A0350" w:rsidP="009D653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A0350" w:rsidRPr="002A0350" w:rsidRDefault="002A035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350" w:rsidRPr="002A0350" w:rsidRDefault="002A035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A0350" w:rsidRPr="002A0350" w:rsidRDefault="002A035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350" w:rsidRPr="002A0350" w:rsidRDefault="00E86DA4" w:rsidP="009D6532">
            <w:pPr>
              <w:pStyle w:val="aa"/>
            </w:pPr>
            <w:r w:rsidRPr="00E86DA4">
              <w:t>Ильина Н.Г.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A0350" w:rsidRPr="002A0350" w:rsidRDefault="002A035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350" w:rsidRPr="002A0350" w:rsidRDefault="002A0350" w:rsidP="009D6532">
            <w:pPr>
              <w:pStyle w:val="aa"/>
            </w:pPr>
          </w:p>
        </w:tc>
      </w:tr>
      <w:tr w:rsidR="002A0350" w:rsidRPr="002A0350" w:rsidTr="002A035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A0350" w:rsidRPr="002A0350" w:rsidRDefault="002A0350" w:rsidP="009D6532">
            <w:pPr>
              <w:pStyle w:val="aa"/>
              <w:rPr>
                <w:vertAlign w:val="superscript"/>
              </w:rPr>
            </w:pPr>
            <w:r w:rsidRPr="002A035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A0350" w:rsidRPr="002A0350" w:rsidRDefault="002A03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A0350" w:rsidRPr="002A0350" w:rsidRDefault="002A0350" w:rsidP="009D6532">
            <w:pPr>
              <w:pStyle w:val="aa"/>
              <w:rPr>
                <w:vertAlign w:val="superscript"/>
              </w:rPr>
            </w:pPr>
            <w:r w:rsidRPr="002A035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A0350" w:rsidRPr="002A0350" w:rsidRDefault="002A03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A0350" w:rsidRPr="002A0350" w:rsidRDefault="002A0350" w:rsidP="009D6532">
            <w:pPr>
              <w:pStyle w:val="aa"/>
              <w:rPr>
                <w:vertAlign w:val="superscript"/>
              </w:rPr>
            </w:pPr>
            <w:r w:rsidRPr="002A035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A0350" w:rsidRPr="002A0350" w:rsidRDefault="002A03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A0350" w:rsidRPr="002A0350" w:rsidRDefault="002A0350" w:rsidP="009D6532">
            <w:pPr>
              <w:pStyle w:val="aa"/>
              <w:rPr>
                <w:vertAlign w:val="superscript"/>
              </w:rPr>
            </w:pPr>
            <w:r w:rsidRPr="002A0350">
              <w:rPr>
                <w:vertAlign w:val="superscript"/>
              </w:rPr>
              <w:t>(дата)</w:t>
            </w:r>
          </w:p>
        </w:tc>
      </w:tr>
      <w:tr w:rsidR="002A0350" w:rsidRPr="002A0350" w:rsidTr="002A035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350" w:rsidRPr="002A0350" w:rsidRDefault="002A0350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A0350" w:rsidRPr="002A0350" w:rsidRDefault="002A035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350" w:rsidRPr="002A0350" w:rsidRDefault="002A035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A0350" w:rsidRPr="002A0350" w:rsidRDefault="002A035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350" w:rsidRPr="002A0350" w:rsidRDefault="002A0350" w:rsidP="009D6532">
            <w:pPr>
              <w:pStyle w:val="aa"/>
            </w:pPr>
            <w:r>
              <w:t>Гасанова Н.Г.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A0350" w:rsidRPr="002A0350" w:rsidRDefault="002A035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350" w:rsidRPr="002A0350" w:rsidRDefault="002A0350" w:rsidP="009D6532">
            <w:pPr>
              <w:pStyle w:val="aa"/>
            </w:pPr>
          </w:p>
        </w:tc>
      </w:tr>
      <w:tr w:rsidR="002A0350" w:rsidRPr="002A0350" w:rsidTr="002A035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A0350" w:rsidRPr="002A0350" w:rsidRDefault="002A0350" w:rsidP="009D6532">
            <w:pPr>
              <w:pStyle w:val="aa"/>
              <w:rPr>
                <w:vertAlign w:val="superscript"/>
              </w:rPr>
            </w:pPr>
            <w:r w:rsidRPr="002A035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A0350" w:rsidRPr="002A0350" w:rsidRDefault="002A03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A0350" w:rsidRPr="002A0350" w:rsidRDefault="002A0350" w:rsidP="009D6532">
            <w:pPr>
              <w:pStyle w:val="aa"/>
              <w:rPr>
                <w:vertAlign w:val="superscript"/>
              </w:rPr>
            </w:pPr>
            <w:r w:rsidRPr="002A035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A0350" w:rsidRPr="002A0350" w:rsidRDefault="002A03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A0350" w:rsidRPr="002A0350" w:rsidRDefault="002A0350" w:rsidP="009D6532">
            <w:pPr>
              <w:pStyle w:val="aa"/>
              <w:rPr>
                <w:vertAlign w:val="superscript"/>
              </w:rPr>
            </w:pPr>
            <w:r w:rsidRPr="002A035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A0350" w:rsidRPr="002A0350" w:rsidRDefault="002A03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A0350" w:rsidRPr="002A0350" w:rsidRDefault="002A0350" w:rsidP="009D6532">
            <w:pPr>
              <w:pStyle w:val="aa"/>
              <w:rPr>
                <w:vertAlign w:val="superscript"/>
              </w:rPr>
            </w:pPr>
            <w:r w:rsidRPr="002A0350">
              <w:rPr>
                <w:vertAlign w:val="superscript"/>
              </w:rPr>
              <w:t>(дата)</w:t>
            </w:r>
          </w:p>
        </w:tc>
      </w:tr>
      <w:tr w:rsidR="002A0350" w:rsidRPr="002A0350" w:rsidTr="002A035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350" w:rsidRPr="002A0350" w:rsidRDefault="002A0350" w:rsidP="009D6532">
            <w:pPr>
              <w:pStyle w:val="aa"/>
            </w:pPr>
            <w:r>
              <w:t>представитель работников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A0350" w:rsidRPr="002A0350" w:rsidRDefault="002A035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350" w:rsidRPr="002A0350" w:rsidRDefault="002A035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A0350" w:rsidRPr="002A0350" w:rsidRDefault="002A035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350" w:rsidRPr="002A0350" w:rsidRDefault="002A0350" w:rsidP="009D6532">
            <w:pPr>
              <w:pStyle w:val="aa"/>
            </w:pPr>
            <w:r>
              <w:t>Болсуновская Г.Ф.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A0350" w:rsidRPr="002A0350" w:rsidRDefault="002A035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350" w:rsidRPr="002A0350" w:rsidRDefault="002A0350" w:rsidP="009D6532">
            <w:pPr>
              <w:pStyle w:val="aa"/>
            </w:pPr>
          </w:p>
        </w:tc>
      </w:tr>
      <w:tr w:rsidR="002A0350" w:rsidRPr="002A0350" w:rsidTr="002A035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A0350" w:rsidRPr="002A0350" w:rsidRDefault="002A0350" w:rsidP="009D6532">
            <w:pPr>
              <w:pStyle w:val="aa"/>
              <w:rPr>
                <w:vertAlign w:val="superscript"/>
              </w:rPr>
            </w:pPr>
            <w:r w:rsidRPr="002A035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A0350" w:rsidRPr="002A0350" w:rsidRDefault="002A03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A0350" w:rsidRPr="002A0350" w:rsidRDefault="002A0350" w:rsidP="009D6532">
            <w:pPr>
              <w:pStyle w:val="aa"/>
              <w:rPr>
                <w:vertAlign w:val="superscript"/>
              </w:rPr>
            </w:pPr>
            <w:r w:rsidRPr="002A035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A0350" w:rsidRPr="002A0350" w:rsidRDefault="002A03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A0350" w:rsidRPr="002A0350" w:rsidRDefault="002A0350" w:rsidP="009D6532">
            <w:pPr>
              <w:pStyle w:val="aa"/>
              <w:rPr>
                <w:vertAlign w:val="superscript"/>
              </w:rPr>
            </w:pPr>
            <w:r w:rsidRPr="002A035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A0350" w:rsidRPr="002A0350" w:rsidRDefault="002A03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A0350" w:rsidRPr="002A0350" w:rsidRDefault="002A0350" w:rsidP="009D6532">
            <w:pPr>
              <w:pStyle w:val="aa"/>
              <w:rPr>
                <w:vertAlign w:val="superscript"/>
              </w:rPr>
            </w:pPr>
            <w:r w:rsidRPr="002A0350">
              <w:rPr>
                <w:vertAlign w:val="superscript"/>
              </w:rPr>
              <w:t>(дата)</w:t>
            </w:r>
          </w:p>
        </w:tc>
      </w:tr>
    </w:tbl>
    <w:p w:rsidR="00C45714" w:rsidRPr="002307A9" w:rsidRDefault="00C45714" w:rsidP="00C45714"/>
    <w:p w:rsidR="00C45714" w:rsidRPr="002307A9" w:rsidRDefault="00C45714" w:rsidP="00C45714">
      <w:r w:rsidRPr="002307A9">
        <w:t xml:space="preserve">Эксперт(ы) </w:t>
      </w:r>
      <w:r w:rsidR="00056BFC" w:rsidRPr="002307A9">
        <w:t>организации, проводившей специальную оценку условий труда</w:t>
      </w:r>
      <w:r w:rsidRPr="002307A9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2A0350" w:rsidTr="002A035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A0350" w:rsidRDefault="002A0350" w:rsidP="00C45714">
            <w:pPr>
              <w:pStyle w:val="aa"/>
            </w:pPr>
            <w:r w:rsidRPr="002A0350">
              <w:t>1683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A0350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A0350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A0350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A0350" w:rsidRDefault="002A0350" w:rsidP="00C45714">
            <w:pPr>
              <w:pStyle w:val="aa"/>
            </w:pPr>
            <w:r w:rsidRPr="002A0350">
              <w:t>Майнагашева Алиса Савельевна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A0350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A0350" w:rsidRDefault="00645AC3" w:rsidP="00C45714">
            <w:pPr>
              <w:pStyle w:val="aa"/>
            </w:pPr>
            <w:r>
              <w:t>24</w:t>
            </w:r>
            <w:r w:rsidR="003215C4">
              <w:t>.09.2018</w:t>
            </w:r>
          </w:p>
        </w:tc>
      </w:tr>
      <w:tr w:rsidR="00C45714" w:rsidRPr="002A0350" w:rsidTr="002A035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2A0350" w:rsidRDefault="002A0350" w:rsidP="00C45714">
            <w:pPr>
              <w:pStyle w:val="aa"/>
              <w:rPr>
                <w:b/>
                <w:vertAlign w:val="superscript"/>
              </w:rPr>
            </w:pPr>
            <w:r w:rsidRPr="002A035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2A0350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2A0350" w:rsidRDefault="002A0350" w:rsidP="00C45714">
            <w:pPr>
              <w:pStyle w:val="aa"/>
              <w:rPr>
                <w:b/>
                <w:vertAlign w:val="superscript"/>
              </w:rPr>
            </w:pPr>
            <w:r w:rsidRPr="002A035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2A0350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2A0350" w:rsidRDefault="002A0350" w:rsidP="00C45714">
            <w:pPr>
              <w:pStyle w:val="aa"/>
              <w:rPr>
                <w:b/>
                <w:vertAlign w:val="superscript"/>
              </w:rPr>
            </w:pPr>
            <w:r w:rsidRPr="002A0350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2A0350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2A0350" w:rsidRDefault="002A0350" w:rsidP="00C45714">
            <w:pPr>
              <w:pStyle w:val="aa"/>
              <w:rPr>
                <w:vertAlign w:val="superscript"/>
              </w:rPr>
            </w:pPr>
            <w:r w:rsidRPr="002A0350">
              <w:rPr>
                <w:vertAlign w:val="superscript"/>
              </w:rPr>
              <w:t>(дата)</w:t>
            </w:r>
          </w:p>
        </w:tc>
      </w:tr>
    </w:tbl>
    <w:p w:rsidR="001B06AD" w:rsidRPr="002307A9" w:rsidRDefault="001B06AD" w:rsidP="001B06AD"/>
    <w:sectPr w:rsidR="001B06AD" w:rsidRPr="002307A9" w:rsidSect="00FA7964">
      <w:footerReference w:type="default" r:id="rId7"/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B7" w:rsidRDefault="00933BB7" w:rsidP="00BB2D27">
      <w:r>
        <w:separator/>
      </w:r>
    </w:p>
  </w:endnote>
  <w:endnote w:type="continuationSeparator" w:id="0">
    <w:p w:rsidR="00933BB7" w:rsidRDefault="00933BB7" w:rsidP="00BB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7102"/>
      <w:gridCol w:w="1155"/>
      <w:gridCol w:w="7095"/>
    </w:tblGrid>
    <w:tr w:rsidR="007F343D" w:rsidRPr="002E4272" w:rsidTr="00435C64">
      <w:tc>
        <w:tcPr>
          <w:tcW w:w="4428" w:type="dxa"/>
          <w:shd w:val="clear" w:color="auto" w:fill="auto"/>
        </w:tcPr>
        <w:p w:rsidR="007F343D" w:rsidRPr="00121922" w:rsidRDefault="007F343D" w:rsidP="00435C64">
          <w:pPr>
            <w:rPr>
              <w:i/>
              <w:color w:val="595959"/>
              <w:sz w:val="16"/>
            </w:rPr>
          </w:pPr>
          <w:r w:rsidRPr="00121922">
            <w:rPr>
              <w:i/>
              <w:color w:val="595959"/>
              <w:sz w:val="16"/>
            </w:rPr>
            <w:t>Перечень рекомендуемых мероприятий по улучшению условий труда</w:t>
          </w:r>
        </w:p>
      </w:tc>
      <w:tc>
        <w:tcPr>
          <w:tcW w:w="720" w:type="dxa"/>
          <w:shd w:val="clear" w:color="auto" w:fill="auto"/>
        </w:tcPr>
        <w:p w:rsidR="007F343D" w:rsidRPr="00121922" w:rsidRDefault="007F343D" w:rsidP="00435C64">
          <w:pPr>
            <w:jc w:val="center"/>
            <w:rPr>
              <w:i/>
              <w:color w:val="595959"/>
              <w:sz w:val="16"/>
            </w:rPr>
          </w:pPr>
          <w:bookmarkStart w:id="7" w:name="kolontitul2"/>
          <w:bookmarkEnd w:id="7"/>
        </w:p>
      </w:tc>
      <w:tc>
        <w:tcPr>
          <w:tcW w:w="4423" w:type="dxa"/>
          <w:shd w:val="clear" w:color="auto" w:fill="auto"/>
        </w:tcPr>
        <w:p w:rsidR="007F343D" w:rsidRPr="00121922" w:rsidRDefault="007F343D" w:rsidP="00435C64">
          <w:pPr>
            <w:pStyle w:val="ad"/>
            <w:jc w:val="right"/>
            <w:rPr>
              <w:i/>
              <w:color w:val="595959"/>
              <w:sz w:val="16"/>
              <w:lang w:val="en-US"/>
            </w:rPr>
          </w:pPr>
          <w:r w:rsidRPr="00121922">
            <w:rPr>
              <w:rStyle w:val="af"/>
              <w:i/>
              <w:color w:val="595959"/>
              <w:sz w:val="16"/>
            </w:rPr>
            <w:t xml:space="preserve">Стр. </w:t>
          </w:r>
          <w:r w:rsidRPr="00121922">
            <w:rPr>
              <w:rStyle w:val="af"/>
              <w:i/>
              <w:color w:val="595959"/>
              <w:sz w:val="16"/>
            </w:rPr>
            <w:fldChar w:fldCharType="begin"/>
          </w:r>
          <w:r w:rsidRPr="00121922">
            <w:rPr>
              <w:rStyle w:val="af"/>
              <w:i/>
              <w:color w:val="595959"/>
              <w:sz w:val="16"/>
            </w:rPr>
            <w:instrText xml:space="preserve">PAGE  </w:instrText>
          </w:r>
          <w:r w:rsidRPr="00121922">
            <w:rPr>
              <w:rStyle w:val="af"/>
              <w:i/>
              <w:color w:val="595959"/>
              <w:sz w:val="16"/>
            </w:rPr>
            <w:fldChar w:fldCharType="separate"/>
          </w:r>
          <w:r w:rsidR="00FF3EA9">
            <w:rPr>
              <w:rStyle w:val="af"/>
              <w:i/>
              <w:noProof/>
              <w:color w:val="595959"/>
              <w:sz w:val="16"/>
            </w:rPr>
            <w:t>12</w:t>
          </w:r>
          <w:r w:rsidRPr="00121922">
            <w:rPr>
              <w:rStyle w:val="af"/>
              <w:i/>
              <w:color w:val="595959"/>
              <w:sz w:val="16"/>
            </w:rPr>
            <w:fldChar w:fldCharType="end"/>
          </w:r>
          <w:r w:rsidRPr="00121922">
            <w:rPr>
              <w:rStyle w:val="af"/>
              <w:i/>
              <w:color w:val="595959"/>
              <w:sz w:val="16"/>
            </w:rPr>
            <w:t xml:space="preserve"> из </w:t>
          </w:r>
          <w:r w:rsidRPr="00121922">
            <w:rPr>
              <w:rStyle w:val="af"/>
              <w:i/>
              <w:color w:val="595959"/>
              <w:sz w:val="16"/>
            </w:rPr>
            <w:fldChar w:fldCharType="begin"/>
          </w:r>
          <w:r w:rsidRPr="00121922">
            <w:rPr>
              <w:rStyle w:val="af"/>
              <w:i/>
              <w:color w:val="595959"/>
              <w:sz w:val="16"/>
            </w:rPr>
            <w:instrText xml:space="preserve"> </w:instrText>
          </w:r>
          <w:r w:rsidRPr="00121922">
            <w:rPr>
              <w:rStyle w:val="af"/>
              <w:i/>
              <w:color w:val="595959"/>
              <w:sz w:val="16"/>
              <w:lang w:val="en-US"/>
            </w:rPr>
            <w:instrText>SECTION</w:instrText>
          </w:r>
          <w:r w:rsidRPr="00121922">
            <w:rPr>
              <w:rStyle w:val="af"/>
              <w:i/>
              <w:color w:val="595959"/>
              <w:sz w:val="16"/>
            </w:rPr>
            <w:instrText xml:space="preserve">PAGES   \* MERGEFORMAT </w:instrText>
          </w:r>
          <w:r w:rsidRPr="00121922">
            <w:rPr>
              <w:rStyle w:val="af"/>
              <w:i/>
              <w:color w:val="595959"/>
              <w:sz w:val="16"/>
            </w:rPr>
            <w:fldChar w:fldCharType="separate"/>
          </w:r>
          <w:r w:rsidR="00FF3EA9" w:rsidRPr="00FF3EA9">
            <w:rPr>
              <w:rStyle w:val="af"/>
              <w:i/>
              <w:noProof/>
              <w:color w:val="595959"/>
              <w:sz w:val="16"/>
              <w:szCs w:val="24"/>
            </w:rPr>
            <w:t>13</w:t>
          </w:r>
          <w:r w:rsidRPr="00121922">
            <w:rPr>
              <w:rStyle w:val="af"/>
              <w:i/>
              <w:color w:val="595959"/>
              <w:sz w:val="16"/>
            </w:rPr>
            <w:fldChar w:fldCharType="end"/>
          </w:r>
          <w:r w:rsidRPr="00121922">
            <w:rPr>
              <w:rStyle w:val="af"/>
              <w:i/>
              <w:color w:val="595959"/>
              <w:sz w:val="16"/>
            </w:rPr>
            <w:t xml:space="preserve"> </w:t>
          </w:r>
        </w:p>
      </w:tc>
    </w:tr>
  </w:tbl>
  <w:p w:rsidR="007F343D" w:rsidRDefault="007F343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B7" w:rsidRDefault="00933BB7" w:rsidP="00BB2D27">
      <w:r>
        <w:separator/>
      </w:r>
    </w:p>
  </w:footnote>
  <w:footnote w:type="continuationSeparator" w:id="0">
    <w:p w:rsidR="00933BB7" w:rsidRDefault="00933BB7" w:rsidP="00BB2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Краевое государственное бюджетное учреждение здравоохранения «Красноярский краевой госпиталь для ветеранов войн» "/>
    <w:docVar w:name="doc_type" w:val="6"/>
    <w:docVar w:name="fill_date" w:val="13.08.2018"/>
    <w:docVar w:name="org_guid" w:val="7882C29E8C0244D58C3115796038B09B"/>
    <w:docVar w:name="org_id" w:val="1"/>
    <w:docVar w:name="org_name" w:val="     "/>
    <w:docVar w:name="pers_guids" w:val="4FC6C79DE65A4B7EA6FE342CC615D6C8@080-761-175 61"/>
    <w:docVar w:name="pers_snils" w:val="4FC6C79DE65A4B7EA6FE342CC615D6C8@080-761-175 61"/>
    <w:docVar w:name="rbtd_name" w:val="Краевое государственное бюджетное учреждение здравоохранения «Красноярский краевой госпиталь для ветеранов войн»"/>
    <w:docVar w:name="sv_docs" w:val="1"/>
  </w:docVars>
  <w:rsids>
    <w:rsidRoot w:val="002A0350"/>
    <w:rsid w:val="0002033E"/>
    <w:rsid w:val="00056BFC"/>
    <w:rsid w:val="0007776A"/>
    <w:rsid w:val="00093D2E"/>
    <w:rsid w:val="000C5130"/>
    <w:rsid w:val="001121C8"/>
    <w:rsid w:val="00121922"/>
    <w:rsid w:val="0016390B"/>
    <w:rsid w:val="00175BCD"/>
    <w:rsid w:val="00177119"/>
    <w:rsid w:val="00185907"/>
    <w:rsid w:val="00196135"/>
    <w:rsid w:val="001A7AC3"/>
    <w:rsid w:val="001B06AD"/>
    <w:rsid w:val="001F65C0"/>
    <w:rsid w:val="002307A9"/>
    <w:rsid w:val="00237B32"/>
    <w:rsid w:val="0026004A"/>
    <w:rsid w:val="002637F2"/>
    <w:rsid w:val="002A0350"/>
    <w:rsid w:val="002A4228"/>
    <w:rsid w:val="002B6AB9"/>
    <w:rsid w:val="002E2434"/>
    <w:rsid w:val="003215C4"/>
    <w:rsid w:val="00362FA0"/>
    <w:rsid w:val="003A1C01"/>
    <w:rsid w:val="003A2259"/>
    <w:rsid w:val="003C79E5"/>
    <w:rsid w:val="00435C64"/>
    <w:rsid w:val="004826A0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5AC3"/>
    <w:rsid w:val="0065289A"/>
    <w:rsid w:val="00661745"/>
    <w:rsid w:val="0067226F"/>
    <w:rsid w:val="006743A0"/>
    <w:rsid w:val="006B0B63"/>
    <w:rsid w:val="006B49D0"/>
    <w:rsid w:val="006B60C6"/>
    <w:rsid w:val="006E662C"/>
    <w:rsid w:val="006F16AF"/>
    <w:rsid w:val="0072344E"/>
    <w:rsid w:val="00725C51"/>
    <w:rsid w:val="00762093"/>
    <w:rsid w:val="007746D0"/>
    <w:rsid w:val="007B5A5C"/>
    <w:rsid w:val="007C1459"/>
    <w:rsid w:val="007C2AE7"/>
    <w:rsid w:val="007F343D"/>
    <w:rsid w:val="00820552"/>
    <w:rsid w:val="008B4051"/>
    <w:rsid w:val="008B5EAE"/>
    <w:rsid w:val="008C0968"/>
    <w:rsid w:val="008C7509"/>
    <w:rsid w:val="008E188A"/>
    <w:rsid w:val="00933BB7"/>
    <w:rsid w:val="009647F7"/>
    <w:rsid w:val="009A1326"/>
    <w:rsid w:val="009D6532"/>
    <w:rsid w:val="00A026A4"/>
    <w:rsid w:val="00A422CD"/>
    <w:rsid w:val="00A567D1"/>
    <w:rsid w:val="00B12F45"/>
    <w:rsid w:val="00B1405F"/>
    <w:rsid w:val="00B30697"/>
    <w:rsid w:val="00B3448B"/>
    <w:rsid w:val="00B5534B"/>
    <w:rsid w:val="00B90288"/>
    <w:rsid w:val="00BA560A"/>
    <w:rsid w:val="00BB2D27"/>
    <w:rsid w:val="00BB3F38"/>
    <w:rsid w:val="00BD0A92"/>
    <w:rsid w:val="00BD0B60"/>
    <w:rsid w:val="00BD49E5"/>
    <w:rsid w:val="00BE3348"/>
    <w:rsid w:val="00C0355B"/>
    <w:rsid w:val="00C249B8"/>
    <w:rsid w:val="00C45714"/>
    <w:rsid w:val="00C51589"/>
    <w:rsid w:val="00C64585"/>
    <w:rsid w:val="00C656F0"/>
    <w:rsid w:val="00C93056"/>
    <w:rsid w:val="00CA2E96"/>
    <w:rsid w:val="00CD2568"/>
    <w:rsid w:val="00CD2A90"/>
    <w:rsid w:val="00D11966"/>
    <w:rsid w:val="00D46BAE"/>
    <w:rsid w:val="00D73625"/>
    <w:rsid w:val="00DB70BA"/>
    <w:rsid w:val="00DC0F74"/>
    <w:rsid w:val="00DD6622"/>
    <w:rsid w:val="00E14D9B"/>
    <w:rsid w:val="00E25119"/>
    <w:rsid w:val="00E458F1"/>
    <w:rsid w:val="00E54A23"/>
    <w:rsid w:val="00E73AC3"/>
    <w:rsid w:val="00E86DA4"/>
    <w:rsid w:val="00EB7BDE"/>
    <w:rsid w:val="00EC5373"/>
    <w:rsid w:val="00F262EE"/>
    <w:rsid w:val="00F3689B"/>
    <w:rsid w:val="00F74A19"/>
    <w:rsid w:val="00F835B0"/>
    <w:rsid w:val="00FA7964"/>
    <w:rsid w:val="00FD4EE4"/>
    <w:rsid w:val="00FD5E7D"/>
    <w:rsid w:val="00FE469B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B2D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B2D27"/>
    <w:rPr>
      <w:sz w:val="24"/>
    </w:rPr>
  </w:style>
  <w:style w:type="paragraph" w:styleId="ad">
    <w:name w:val="footer"/>
    <w:basedOn w:val="a"/>
    <w:link w:val="ae"/>
    <w:rsid w:val="00BB2D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B2D27"/>
    <w:rPr>
      <w:sz w:val="24"/>
    </w:rPr>
  </w:style>
  <w:style w:type="character" w:styleId="af">
    <w:name w:val="page number"/>
    <w:rsid w:val="00BB2D27"/>
  </w:style>
  <w:style w:type="paragraph" w:styleId="af0">
    <w:name w:val="Balloon Text"/>
    <w:basedOn w:val="a"/>
    <w:link w:val="af1"/>
    <w:rsid w:val="007C2A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C2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B2D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B2D27"/>
    <w:rPr>
      <w:sz w:val="24"/>
    </w:rPr>
  </w:style>
  <w:style w:type="paragraph" w:styleId="ad">
    <w:name w:val="footer"/>
    <w:basedOn w:val="a"/>
    <w:link w:val="ae"/>
    <w:rsid w:val="00BB2D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B2D27"/>
    <w:rPr>
      <w:sz w:val="24"/>
    </w:rPr>
  </w:style>
  <w:style w:type="character" w:styleId="af">
    <w:name w:val="page number"/>
    <w:rsid w:val="00BB2D27"/>
  </w:style>
  <w:style w:type="paragraph" w:styleId="af0">
    <w:name w:val="Balloon Text"/>
    <w:basedOn w:val="a"/>
    <w:link w:val="af1"/>
    <w:rsid w:val="007C2A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C2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245</TotalTime>
  <Pages>1</Pages>
  <Words>6135</Words>
  <Characters>34975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41028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KEV</dc:creator>
  <cp:lastModifiedBy>KEV</cp:lastModifiedBy>
  <cp:revision>33</cp:revision>
  <cp:lastPrinted>2018-09-23T03:45:00Z</cp:lastPrinted>
  <dcterms:created xsi:type="dcterms:W3CDTF">2018-08-13T02:12:00Z</dcterms:created>
  <dcterms:modified xsi:type="dcterms:W3CDTF">2018-09-26T08:55:00Z</dcterms:modified>
</cp:coreProperties>
</file>